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6F" w:rsidRPr="00341F6F" w:rsidRDefault="00341F6F" w:rsidP="00341F6F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F6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Выставка ГРИФФОНОВ ранга КЧК г. Санкт-Петербург</w:t>
      </w:r>
    </w:p>
    <w:p w:rsidR="00341F6F" w:rsidRPr="00341F6F" w:rsidRDefault="00341F6F" w:rsidP="00341F6F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1F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06.04.2019</w:t>
      </w:r>
    </w:p>
    <w:p w:rsidR="00341F6F" w:rsidRPr="00341F6F" w:rsidRDefault="00341F6F" w:rsidP="00341F6F">
      <w:pP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F6F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Россия / </w:t>
      </w:r>
      <w:proofErr w:type="spellStart"/>
      <w:r w:rsidRPr="00341F6F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Russia</w:t>
      </w:r>
      <w:proofErr w:type="spellEnd"/>
      <w:r w:rsidRPr="00341F6F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, Санкт-Петербург</w:t>
      </w:r>
    </w:p>
    <w:p w:rsidR="00341F6F" w:rsidRPr="00341F6F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6F" w:rsidRPr="00341F6F" w:rsidRDefault="00341F6F" w:rsidP="0034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F6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06.04.2019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8713"/>
      </w:tblGrid>
      <w:tr w:rsidR="00341F6F" w:rsidRPr="00341F6F" w:rsidTr="00341F6F"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before="50" w:after="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Kucera</w:t>
            </w:r>
            <w:proofErr w:type="spellEnd"/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Tomas</w:t>
            </w:r>
            <w:proofErr w:type="spellEnd"/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Томас Кучера</w:t>
            </w:r>
          </w:p>
        </w:tc>
      </w:tr>
      <w:tr w:rsidR="00341F6F" w:rsidRPr="00341F6F" w:rsidTr="00341F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before="50" w:after="5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 13:15</w:t>
            </w:r>
          </w:p>
        </w:tc>
        <w:tc>
          <w:tcPr>
            <w:tcW w:w="8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before="5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Брюссельский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гриффон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Griffon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bruxellois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(1) (Бельгия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Малый брабансон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Petit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brabanson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(6) (Бельгия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Бельгийский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гриффон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Griffon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belge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(0) (Бельгия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341F6F" w:rsidRPr="00341F6F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341F6F" w:rsidRPr="00341F6F" w:rsidTr="00341F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 ГРУППА FCI. КОМНАТНО-ДЕКОРАТИВНЫЕ СОБАКИ / GROUP 9. COMPANION AND TOY DOGS</w:t>
            </w:r>
          </w:p>
        </w:tc>
      </w:tr>
    </w:tbl>
    <w:p w:rsidR="00341F6F" w:rsidRPr="00341F6F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341F6F" w:rsidRPr="00341F6F" w:rsidTr="00341F6F"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БРЮССЕЛЬСКИЙ ГРИФФОН</w:t>
            </w:r>
          </w:p>
          <w:p w:rsidR="00341F6F" w:rsidRPr="00341F6F" w:rsidRDefault="00341F6F" w:rsidP="0034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GRIFFON BRUXELLOIS </w:t>
            </w:r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(FCI 80, Бельгия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341F6F" w:rsidRPr="00341F6F" w:rsidRDefault="00341F6F" w:rsidP="00341F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Kucera</w:t>
            </w:r>
            <w:proofErr w:type="spellEnd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Tomas</w:t>
            </w:r>
            <w:proofErr w:type="spellEnd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Judge</w:t>
            </w:r>
            <w:proofErr w:type="spellEnd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Томас Кучера (номера 1, количество 1), 06.04.2019, Ринг 2, 13:15</w:t>
            </w:r>
          </w:p>
        </w:tc>
      </w:tr>
    </w:tbl>
    <w:p w:rsidR="00341F6F" w:rsidRPr="00341F6F" w:rsidRDefault="00341F6F" w:rsidP="00341F6F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F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Суки</w:t>
      </w:r>
      <w:r w:rsidRPr="00341F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Females</w:t>
      </w:r>
    </w:p>
    <w:p w:rsidR="00341F6F" w:rsidRPr="00341F6F" w:rsidRDefault="00341F6F" w:rsidP="00341F6F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Промежуточный</w:t>
      </w: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Intermediate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341F6F" w:rsidRPr="00341F6F" w:rsidTr="00341F6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MAGIYA OT NEVSKOGO HOBBITA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РКФ 5272285, BIZ 546,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06.01.2018, рыжий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BEAUVIEW BILLY NO MATES x NAGRADA OT NEVSSKOGO HOBBITA,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Седых Н.Е. вл. Соловьева Е.А., Россия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Санкт-Петербург Город, Черкасова Улица, дом 8-1,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72</w:t>
            </w:r>
          </w:p>
          <w:p w:rsidR="00341F6F" w:rsidRPr="00341F6F" w:rsidRDefault="00341F6F" w:rsidP="00341F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CW, КЧК, BOB/ЛПП, BIS-1 Лучшая собака в-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ки</w:t>
            </w:r>
            <w:proofErr w:type="spellEnd"/>
          </w:p>
        </w:tc>
      </w:tr>
    </w:tbl>
    <w:p w:rsidR="00341F6F" w:rsidRPr="00341F6F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341F6F" w:rsidRPr="00341F6F" w:rsidTr="00341F6F">
        <w:tc>
          <w:tcPr>
            <w:tcW w:w="9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МАЛЫЙ БРАБАНСОН</w:t>
            </w:r>
          </w:p>
          <w:p w:rsidR="00341F6F" w:rsidRPr="00341F6F" w:rsidRDefault="00341F6F" w:rsidP="0034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PETIT BRABANSON </w:t>
            </w:r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(FCI 82, Бельгия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Belgium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341F6F" w:rsidRPr="00341F6F" w:rsidRDefault="00341F6F" w:rsidP="00341F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Судья </w:t>
            </w:r>
            <w:proofErr w:type="spellStart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Kucera</w:t>
            </w:r>
            <w:proofErr w:type="spellEnd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Tomas</w:t>
            </w:r>
            <w:proofErr w:type="spellEnd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/ </w:t>
            </w:r>
            <w:proofErr w:type="spellStart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>Judge</w:t>
            </w:r>
            <w:proofErr w:type="spellEnd"/>
            <w:r w:rsidRPr="00341F6F">
              <w:rPr>
                <w:rFonts w:ascii="Verdana" w:eastAsia="Times New Roman" w:hAnsi="Verdana" w:cs="Times New Roman"/>
                <w:i/>
                <w:iCs/>
                <w:color w:val="000000"/>
                <w:sz w:val="12"/>
                <w:szCs w:val="12"/>
                <w:lang w:eastAsia="ru-RU"/>
              </w:rPr>
              <w:t xml:space="preserve"> Томас Кучера (номера 2-7, количество 6), 06.04.2019, Ринг 2, 13:15</w:t>
            </w:r>
          </w:p>
        </w:tc>
      </w:tr>
    </w:tbl>
    <w:p w:rsidR="00341F6F" w:rsidRPr="00341F6F" w:rsidRDefault="00341F6F" w:rsidP="00341F6F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F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Кобели</w:t>
      </w:r>
      <w:r w:rsidRPr="00341F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Males</w:t>
      </w:r>
    </w:p>
    <w:p w:rsidR="00341F6F" w:rsidRPr="00341F6F" w:rsidRDefault="00341F6F" w:rsidP="00341F6F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Промежуточный</w:t>
      </w: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Intermediate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341F6F" w:rsidRPr="00341F6F" w:rsidTr="00341F6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AKHTAMAR BOURBON HEAVEN HILL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5009542, AWT 26991,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14.07.2017, red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AKHMATAR PERFECT TASTE x VOLFRAD PATRICE'S ZETTA,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Холодова Т. вл. Пузако О., Холодова Т., Россия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</w:p>
          <w:p w:rsidR="00341F6F" w:rsidRPr="00341F6F" w:rsidRDefault="00341F6F" w:rsidP="00341F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CW, СС  </w:t>
            </w:r>
          </w:p>
        </w:tc>
      </w:tr>
    </w:tbl>
    <w:p w:rsidR="00341F6F" w:rsidRPr="00341F6F" w:rsidRDefault="00341F6F" w:rsidP="00341F6F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/ </w:t>
      </w:r>
      <w:proofErr w:type="spellStart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341F6F" w:rsidRPr="00341F6F" w:rsidTr="00341F6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6F" w:rsidRPr="00341F6F" w:rsidRDefault="00341F6F" w:rsidP="00341F6F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CH.RUS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AHTAMAR FREND OF MAIN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4792356, AWT 26081,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04.01.2017, black &amp; tan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SAVENKOFF ENJOY LIFE x AKHTAMAR BUDTE MOEY LUBOVYU,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Kholodova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T.N.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Vasilyeva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S.A.&amp;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Kholodova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T.N., 188300,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Гатчинский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Гатчина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Володарского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Улица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39,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52</w:t>
            </w:r>
          </w:p>
          <w:p w:rsidR="00341F6F" w:rsidRPr="00341F6F" w:rsidRDefault="00341F6F" w:rsidP="00341F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CW, СС</w:t>
            </w:r>
          </w:p>
        </w:tc>
      </w:tr>
    </w:tbl>
    <w:p w:rsidR="00341F6F" w:rsidRPr="00341F6F" w:rsidRDefault="00341F6F" w:rsidP="00341F6F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НКП / </w:t>
      </w:r>
      <w:proofErr w:type="spellStart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NCB </w:t>
      </w:r>
      <w:proofErr w:type="spellStart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341F6F" w:rsidRPr="00341F6F" w:rsidTr="00341F6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6F" w:rsidRPr="00341F6F" w:rsidRDefault="00341F6F" w:rsidP="00341F6F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CH.CLUB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AKHTAMAR PERFECT TASTE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RKF 4308497, JKP 238,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 01.08.2015, red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LEO BELGICUS DISCO DEEJAH x BELLA DONNA IZ ZAMKA GREMLINOV,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Kholodova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T.N.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Kholodova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T.N., 196158,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/ Russia,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Санкт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Петербург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Город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Пулковское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Шоссе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18,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32</w:t>
            </w:r>
          </w:p>
          <w:p w:rsidR="00341F6F" w:rsidRPr="00341F6F" w:rsidRDefault="00341F6F" w:rsidP="00341F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ОТЛ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</w:t>
            </w: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en-US" w:eastAsia="ru-RU"/>
              </w:rPr>
              <w:t xml:space="preserve">CW, 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КЧК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en-US" w:eastAsia="ru-RU"/>
              </w:rPr>
              <w:t xml:space="preserve">, 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ЛК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en-US" w:eastAsia="ru-RU"/>
              </w:rPr>
              <w:t>, BOB/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ЛПП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en-US" w:eastAsia="ru-RU"/>
              </w:rPr>
              <w:t xml:space="preserve"> BIS 2 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место</w:t>
            </w:r>
          </w:p>
        </w:tc>
      </w:tr>
    </w:tbl>
    <w:p w:rsidR="00341F6F" w:rsidRPr="00341F6F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1F6F" w:rsidRPr="00341F6F" w:rsidRDefault="00341F6F" w:rsidP="00341F6F">
      <w:pPr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F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Суки</w:t>
      </w:r>
      <w:r w:rsidRPr="00341F6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/ Females</w:t>
      </w:r>
    </w:p>
    <w:p w:rsidR="00341F6F" w:rsidRPr="00341F6F" w:rsidRDefault="00341F6F" w:rsidP="00341F6F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</w:t>
      </w: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Юниоров</w:t>
      </w: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341F6F" w:rsidRPr="00341F6F" w:rsidTr="00341F6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АХТАМАР ИТС МАЙ ДЕСТИНИ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МЕТРИКА, AWT 28372,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28.06.2018, ч-п.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АХТАМАР ИМПАЛСИВ </w:t>
            </w:r>
            <w:proofErr w:type="gram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ФОРС</w:t>
            </w:r>
            <w:proofErr w:type="gram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x АХТАМАР РОМАНТИК СТОРИ, зав. Холодова Т. вл. Холодова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Т., 190000, Россия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Санкт-Петербург 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 xml:space="preserve">CW, ЮКЧК, BEST JUNIOR / ЛЮ, BIS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Jn</w:t>
            </w:r>
            <w:proofErr w:type="spellEnd"/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 xml:space="preserve"> – 2 место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BISJ-1 Лучший юниор выставки</w:t>
            </w:r>
          </w:p>
          <w:p w:rsidR="00341F6F" w:rsidRPr="00341F6F" w:rsidRDefault="00341F6F" w:rsidP="00341F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F6F" w:rsidRPr="00341F6F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6F" w:rsidRPr="00341F6F" w:rsidRDefault="00341F6F" w:rsidP="00341F6F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Промежуточный / </w:t>
      </w:r>
      <w:proofErr w:type="spellStart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Intermediate</w:t>
      </w:r>
      <w:proofErr w:type="spellEnd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341F6F" w:rsidRPr="00341F6F" w:rsidTr="00341F6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ЛЕСНАЯ КОЛДУНЬЯ ИЗ ЗАПОВЕДНОГО УГОЛКА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РКФ 5041662, XSC 512,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д.р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18.05.2017, рыж.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PADDITRACKS SANDMAN x ЦАРСКАЯ ДИНАСТИЯ СВОЯ ИГРА, зав. Куликова Е. вл.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Акчурина</w:t>
            </w:r>
            <w:proofErr w:type="spellEnd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В., </w:t>
            </w:r>
          </w:p>
          <w:p w:rsidR="00341F6F" w:rsidRPr="00341F6F" w:rsidRDefault="00341F6F" w:rsidP="00341F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ОТЛ</w:t>
            </w:r>
          </w:p>
        </w:tc>
      </w:tr>
    </w:tbl>
    <w:p w:rsidR="00341F6F" w:rsidRPr="00341F6F" w:rsidRDefault="00341F6F" w:rsidP="0034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6F" w:rsidRPr="00341F6F" w:rsidRDefault="00341F6F" w:rsidP="00341F6F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Класс Чемпионов НКП / </w:t>
      </w:r>
      <w:proofErr w:type="spellStart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Champion</w:t>
      </w:r>
      <w:proofErr w:type="spellEnd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NCB </w:t>
      </w:r>
      <w:proofErr w:type="spellStart"/>
      <w:r w:rsidRPr="00341F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838"/>
      </w:tblGrid>
      <w:tr w:rsidR="00341F6F" w:rsidRPr="00341F6F" w:rsidTr="00341F6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AKHTAMAR PRINCESS OF MY HEART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РКФ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4308501, JKP 242,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01.08.2015, 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рыж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41F6F" w:rsidRPr="00341F6F" w:rsidRDefault="00341F6F" w:rsidP="0034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LEO BELGICUS DISCO x БЕЛЛА ДОННА ИЗ ЗАМКА ГРЕМЛИНОВ, зав. Холодова Т. вл. Холодова Т., Россия / 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Russia</w:t>
            </w:r>
            <w:proofErr w:type="spellEnd"/>
          </w:p>
          <w:p w:rsidR="00341F6F" w:rsidRPr="00341F6F" w:rsidRDefault="00341F6F" w:rsidP="00341F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ОТЛ </w:t>
            </w:r>
            <w:r w:rsidRPr="00341F6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Титулы:</w:t>
            </w:r>
            <w:r w:rsidRPr="00341F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CW, КЧК, ЛС, BOS/</w:t>
            </w:r>
            <w:proofErr w:type="spellStart"/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ЛПпп</w:t>
            </w:r>
            <w:proofErr w:type="spellEnd"/>
            <w:r w:rsidRPr="00341F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 xml:space="preserve"> BIS 3 место</w:t>
            </w:r>
          </w:p>
        </w:tc>
      </w:tr>
    </w:tbl>
    <w:p w:rsidR="0066616E" w:rsidRDefault="00341F6F">
      <w:r w:rsidRPr="00341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6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F"/>
    <w:rsid w:val="00341F6F"/>
    <w:rsid w:val="006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E5C64854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1</cp:revision>
  <dcterms:created xsi:type="dcterms:W3CDTF">2019-04-25T12:15:00Z</dcterms:created>
  <dcterms:modified xsi:type="dcterms:W3CDTF">2019-04-25T12:17:00Z</dcterms:modified>
</cp:coreProperties>
</file>