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51498A1" wp14:editId="62305372">
            <wp:extent cx="793115" cy="804545"/>
            <wp:effectExtent l="0" t="0" r="6985" b="0"/>
            <wp:docPr id="1" name="Рисунок 1" descr="https://lh4.googleusercontent.com/_uXK5KiL4mumYGR5fTeuym7IqA0DQGmHtf2D2Xm1uaPReOuX9KbKRZOVlP3ePXHgvQG1XqX4zjztNx-dY0bDTrbP0nKqMvHdfg-zujg-6KnT3b0_JQmAt3cDtkDhSvn0hi12OHuJDCTrCQjM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uXK5KiL4mumYGR5fTeuym7IqA0DQGmHtf2D2Xm1uaPReOuX9KbKRZOVlP3ePXHgvQG1XqX4zjztNx-dY0bDTrbP0nKqMvHdfg-zujg-6KnT3b0_JQmAt3cDtkDhSvn0hi12OHuJDCTrCQjMR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РОССИЙСКАЯ КИНОЛОГИЧЕСКАЯ ФЕДЕРАЦИЯ</w:t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РОССИЙСКАЯ ФЕДЕРАЦИЯ ЛЮБИТЕЛЬСКОГО СОБАКОВОДСТВА</w:t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Московское областное объединение </w:t>
      </w:r>
      <w:r w:rsidRPr="00B56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любителей животных </w:t>
      </w:r>
      <w:r w:rsidRPr="00B56DF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 "АМИГО"</w:t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Calibri" w:eastAsia="Times New Roman" w:hAnsi="Calibri" w:cs="Times New Roman"/>
          <w:color w:val="000000"/>
          <w:lang w:eastAsia="ru-RU"/>
        </w:rPr>
        <w:t xml:space="preserve">НКП «БРЮССЕЛЬСКИЙ ГРИФФОН, </w:t>
      </w:r>
      <w:r w:rsidRPr="00B56DF4">
        <w:rPr>
          <w:rFonts w:ascii="Calibri" w:eastAsia="Times New Roman" w:hAnsi="Calibri" w:cs="Times New Roman"/>
          <w:color w:val="000000"/>
          <w:lang w:eastAsia="ru-RU"/>
        </w:rPr>
        <w:br/>
        <w:t xml:space="preserve">БЕЛЬГИЙСКИЙ ГРИФФОН, </w:t>
      </w:r>
      <w:r w:rsidRPr="00B56DF4">
        <w:rPr>
          <w:rFonts w:ascii="Calibri" w:eastAsia="Times New Roman" w:hAnsi="Calibri" w:cs="Times New Roman"/>
          <w:color w:val="000000"/>
          <w:lang w:eastAsia="ru-RU"/>
        </w:rPr>
        <w:br/>
        <w:t>МАЛЫЙ БРАБАНСОН»</w:t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  <w:t>КАТАЛОГ</w:t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МОНОПОРОДНАЯ ВЫСТАВКА </w:t>
      </w:r>
      <w:r w:rsidRPr="00B56D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B56D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БРЮССЕЛЬСКИЙ ГРИФФОН, БЕЛЬГ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ИЙСКИЙ ГРИФФОН, МАЛЫЙ БРАБАНСОН</w:t>
      </w:r>
      <w:r w:rsidRPr="00B56D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РАНГ </w:t>
      </w:r>
      <w:r w:rsidRPr="00B56D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КЧК)</w:t>
      </w:r>
      <w:r w:rsidRPr="00B56D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</w:p>
    <w:p w:rsidR="00B56DF4" w:rsidRPr="00B56DF4" w:rsidRDefault="00B56DF4" w:rsidP="00B56D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56DF4">
        <w:rPr>
          <w:rFonts w:ascii="Arial" w:eastAsia="Times New Roman" w:hAnsi="Arial" w:cs="Arial"/>
          <w:b/>
          <w:color w:val="000000"/>
          <w:lang w:eastAsia="ru-RU"/>
        </w:rPr>
        <w:t>14 апреля 2019</w:t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DF4">
        <w:rPr>
          <w:rFonts w:ascii="Calibri" w:eastAsia="Times New Roman" w:hAnsi="Calibri" w:cs="Times New Roman"/>
          <w:b/>
          <w:i/>
          <w:color w:val="000000"/>
          <w:lang w:eastAsia="ru-RU"/>
        </w:rPr>
        <w:t xml:space="preserve">МОСКОВСКОЕ ОБЛАСТНОЕ ОБЪЕДИНЕНИЕ </w:t>
      </w:r>
      <w:r w:rsidRPr="00B56DF4">
        <w:rPr>
          <w:rFonts w:ascii="Calibri" w:eastAsia="Times New Roman" w:hAnsi="Calibri" w:cs="Times New Roman"/>
          <w:b/>
          <w:i/>
          <w:color w:val="000000"/>
          <w:lang w:eastAsia="ru-RU"/>
        </w:rPr>
        <w:br/>
        <w:t xml:space="preserve">ЛЮБИТЕЛЕЙ ЖИВОТНЫХ </w:t>
      </w:r>
      <w:r w:rsidRPr="00B56DF4">
        <w:rPr>
          <w:rFonts w:ascii="Calibri" w:eastAsia="Times New Roman" w:hAnsi="Calibri" w:cs="Times New Roman"/>
          <w:b/>
          <w:i/>
          <w:color w:val="000000"/>
          <w:lang w:eastAsia="ru-RU"/>
        </w:rPr>
        <w:br/>
      </w:r>
      <w:r w:rsidRPr="00B56DF4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ru-RU"/>
        </w:rPr>
        <w:t>«АМИГО»</w:t>
      </w:r>
      <w:r w:rsidRPr="00B56DF4">
        <w:rPr>
          <w:rFonts w:ascii="Calibri" w:eastAsia="Times New Roman" w:hAnsi="Calibri" w:cs="Times New Roman"/>
          <w:b/>
          <w:i/>
          <w:color w:val="000000"/>
          <w:lang w:eastAsia="ru-RU"/>
        </w:rPr>
        <w:br/>
      </w:r>
      <w:r w:rsidRPr="00B56DF4">
        <w:rPr>
          <w:rFonts w:ascii="Calibri" w:eastAsia="Times New Roman" w:hAnsi="Calibri" w:cs="Times New Roman"/>
          <w:b/>
          <w:i/>
          <w:color w:val="000000"/>
          <w:lang w:eastAsia="ru-RU"/>
        </w:rPr>
        <w:br/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Calibri" w:eastAsia="Times New Roman" w:hAnsi="Calibri" w:cs="Times New Roman"/>
          <w:color w:val="000000"/>
          <w:lang w:eastAsia="ru-RU"/>
        </w:rPr>
        <w:t>ПОЗДРАВЛЯЕТ УЧАСТНИКОВ И ГОСТЕЙ ВЫСТАВКИ!</w:t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Calibri" w:eastAsia="Times New Roman" w:hAnsi="Calibri" w:cs="Times New Roman"/>
          <w:color w:val="000000"/>
          <w:lang w:eastAsia="ru-RU"/>
        </w:rPr>
        <w:t>ЖЕЛАЕМ УСПЕХОВ И ХОРОШЕГО НАСТРОЕНИЯ!</w:t>
      </w:r>
    </w:p>
    <w:p w:rsidR="00B56DF4" w:rsidRPr="00B56DF4" w:rsidRDefault="00B56DF4" w:rsidP="00B56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Эксперты выставки</w:t>
      </w:r>
      <w:r w:rsidRPr="00B5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Крюкова Елена (Россия, Москва)</w:t>
      </w:r>
    </w:p>
    <w:p w:rsidR="00B56DF4" w:rsidRDefault="00B56DF4" w:rsidP="00B56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DF4" w:rsidRPr="00B56DF4" w:rsidRDefault="00B56DF4" w:rsidP="00B56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16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9 группа FCI</w:t>
      </w:r>
    </w:p>
    <w:p w:rsidR="00B56DF4" w:rsidRPr="00B56DF4" w:rsidRDefault="00B56DF4" w:rsidP="00B56DF4">
      <w:pPr>
        <w:spacing w:before="20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FCI 81 - </w:t>
      </w:r>
      <w:proofErr w:type="gram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БЕЛЬГИЙСКИЙ</w:t>
      </w:r>
      <w:proofErr w:type="gramEnd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ГРИФФОН (Бельгия)  / GRIFFON BELGE (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Belgium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Судья: Крюкова Елена /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Kryukova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Elena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(количество собак 2, номера 1 - 2)</w:t>
      </w: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Кобели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/ Males</w:t>
      </w: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Класс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Юниоров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822"/>
        <w:gridCol w:w="1443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MOSKU GRIFF GUTALINYCH,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5273291, Клеймо: XOK 309, Микрочип: 643094100518669,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18.02.18,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TSARSKAJA DINASTIJA A YA DLYA MOSKU GRIF × GOSUDAREVA FAVORITKA, Зав.: BORISOVA O. K., Вл.: BORISOVA O. K., Россия, г.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ЮКЧК, ЛЮ, ЛПП,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ЛЮ выставки, </w:t>
            </w: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ЛПП выставки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Суки /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Females</w:t>
      </w:r>
      <w:proofErr w:type="spellEnd"/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Класс Юниоров /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Junior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882"/>
        <w:gridCol w:w="1383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LIGA OBAYANIYA V-WHY NOT,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5215407, Клеймо: KAB 2915,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12.12.17,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LIGA OBAYANIYA ZORRO × MERILEND NIGHT PEARL, Зав.: KHOZUEVA YU, Вл.: NOVIKOVA N.V., Россия, г. Раменское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ЮКЧК, BOS</w:t>
            </w: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20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FCI 80 - </w:t>
      </w:r>
      <w:proofErr w:type="gram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БРЮССЕЛЬСКИЙ</w:t>
      </w:r>
      <w:proofErr w:type="gramEnd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ГРИФФОН (Бельгия)  / GRIFFON BRUXELLOIS (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Belgium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Судья: Крюкова Елена /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Kryukova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Elena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(количество собак 5, номера 3 - 7)</w:t>
      </w: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Кобели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/ Males</w:t>
      </w: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Класс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Юниоров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967"/>
        <w:gridCol w:w="1298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HARPERSBAND LINCOLN'S TRACE,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5278549, Клеймо: HPB 14,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29.06.18,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CILLEINE MASQUERADE × JET'S MOULIN ROTY, Зав.: BARANOVA O. V., Вл.: BARANOVA O. V., Россия, г. 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Видное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ЮКЧК, BOS</w:t>
            </w: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Суки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/ Females</w:t>
      </w: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Класс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Юниоров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8162"/>
        <w:gridCol w:w="1103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HARPERSBAND ORINOCO FLOW,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5278491, Клеймо: HPB 12, Микрочип: 981098106654201,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23.04.18,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DONZEATA ROYAL AWARD × SHEVILAN FIRE AND ICE, Зав.: BARANOVA O. V., Вл.: BARANOVA O. V., Россия, г. 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Видное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3, СС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8093"/>
        <w:gridCol w:w="1172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NIZHEGORODSKOE OCHAROVANIE RADIANT BEAUTY,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5213362, Клеймо: NOK 274,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11.11.17, Окрас: рыж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MANTICORNS EFRAIM × NIZHEGORODSKOE OCHAROVANIE NUMBER ONE, Зав.: Короткова И., Вл.: KOROTKOVA I. N., Россия, г.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ЮКЧК, ЛЮ</w:t>
            </w:r>
          </w:p>
          <w:p w:rsidR="00B56DF4" w:rsidRPr="00B56DF4" w:rsidRDefault="00B56DF4" w:rsidP="00B56DF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7904"/>
        <w:gridCol w:w="1361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КВИЛТ БЛИСС АСТАРТА КОРРА,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метрика, Клеймо: ОСР 5615,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13.07.18, Окрас: рыжий, RYZHY PLUT MAFI OSI × LHEL SHNUKI IZ ATAKI GRIFFONOV, Зав.: ГУЩИНА Г. Н., Вл.: ГУЩИНА Г. Н., Россия, г.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Говорово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ЛС, КЧК, ЛПП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Класс Открытый /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Open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class</w:t>
      </w:r>
      <w:proofErr w:type="spellEnd"/>
    </w:p>
    <w:tbl>
      <w:tblPr>
        <w:tblW w:w="96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8228"/>
        <w:gridCol w:w="1107"/>
      </w:tblGrid>
      <w:tr w:rsidR="00B56DF4" w:rsidRPr="00B56DF4" w:rsidTr="00B56DF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SJURPRIZ IZ PODMOCKOVJA DEEP RED FIRE,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4514791, Клеймо: JIG 68,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17.12.15,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UNION GRIF FEYERVERK × SJURPRIZ IZ PODMOCKOVJA ALL IN ALL, Зав.: NOVIKOVA N.V., Вл.: NOVIKOVA N.V., Россия, г. Раменское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Default="00B56DF4" w:rsidP="00B56DF4">
      <w:pPr>
        <w:spacing w:before="20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</w:p>
    <w:p w:rsidR="00B56DF4" w:rsidRPr="00B56DF4" w:rsidRDefault="00B56DF4" w:rsidP="00B56DF4">
      <w:pPr>
        <w:spacing w:before="20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FCI 82 - ПТИ БРАБАНСОН (Бельгия)  / PETIT BRABANCON (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Belgium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) </w:t>
      </w:r>
    </w:p>
    <w:p w:rsidR="00B56DF4" w:rsidRPr="00B56DF4" w:rsidRDefault="00B56DF4" w:rsidP="00B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Судья: Крюкова Елена /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Kryukova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Elena</w:t>
      </w:r>
      <w:proofErr w:type="spellEnd"/>
      <w:r w:rsidRPr="00B56D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(количество собак 5, номера 8 - 12)</w:t>
      </w: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Кобели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/ Males</w:t>
      </w: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Класс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Юниоров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/ Junior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8126"/>
        <w:gridCol w:w="1139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HARPERSBAND LONG FOR MASQUERADE,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5278548, Клеймо: HPB 13,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29.06.18,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CILLEINE MASQUERADE × JET'S MOULIN ROTY, Зав.: BARANOVA O. V., Вл.: BARANOVA O. V., Россия, г. 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Видное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Класс Чемпионов /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Champion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8099"/>
        <w:gridCol w:w="1166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MOSCU GRIFF YASHKA KAZANOVA,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5006942, Клеймо: XOK 292,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25.04.17,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black&amp;tan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DON VITTO × RUNA SOVILO VERA, Зав.: BORISOVA O. K., Вл.: ASATUROVA M. V., Россия, г. 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отлично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851"/>
        <w:gridCol w:w="1324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ZERKALO DUSHI MEGRE,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4177170, Клеймо: BAX 180,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22.11.14,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ZERKALO DUSHI EMINEM × TALISMAN DUSHI FISTASHKOVOE PRALINE, Зав.: GORDIENKO O.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Yu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Вл.: ALTUNIN D. E., Россия, г. Одинцово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ЛК, КЧК, ЛПП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Суки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/ Females</w:t>
      </w: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Класс</w:t>
      </w: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Беби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 xml:space="preserve"> / Baby class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8074"/>
        <w:gridCol w:w="1101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ПЕРФЕКТ ДЭНС ОТ 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НЕВСКОГО</w:t>
            </w:r>
            <w:proofErr w:type="gram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ХОББИТА,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метрика, Клеймо: BIZ 588,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09.12.18, Окрас: рыжий, ULENSHPIGEL OT NEVSKOGO HOBBITA × VALIDE OT NEVSKOGO HOBBITA, Зав.: СЕДЫХ Н. Е., Вл.: СЕДЫХ Н. Е., Россия, г. 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о/</w:t>
            </w:r>
            <w:proofErr w:type="gram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ЛБ</w:t>
            </w:r>
          </w:p>
        </w:tc>
      </w:tr>
    </w:tbl>
    <w:p w:rsidR="00B56DF4" w:rsidRPr="00B56DF4" w:rsidRDefault="00B56DF4" w:rsidP="00B56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F4" w:rsidRPr="00B56DF4" w:rsidRDefault="00B56DF4" w:rsidP="00B56DF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Класс Юниоров /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Junior</w:t>
      </w:r>
      <w:proofErr w:type="spellEnd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56D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class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872"/>
        <w:gridCol w:w="1303"/>
      </w:tblGrid>
      <w:tr w:rsidR="00B56DF4" w:rsidRPr="00B56DF4" w:rsidTr="00B56D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before="100" w:after="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NIZHEGORODSKOE OCHAROVANIE TALENT GIRL, </w:t>
            </w:r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RKF 5318596, Клеймо: NOK 283, Дата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.: 10.04.18, Окрас: </w:t>
            </w:r>
            <w:proofErr w:type="spellStart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red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SAVENKOFF ENJOY LIFE × NIZHEGORODSKOE OCHAROVANIE OLIVIA, Зав.: KOROTKOVA I. N., Вл.: KOROTKOVA I. N., Россия, г.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и титулы:</w:t>
            </w:r>
          </w:p>
          <w:p w:rsidR="00B56DF4" w:rsidRPr="00B56DF4" w:rsidRDefault="00B56DF4" w:rsidP="00B5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DF4" w:rsidRPr="00B56DF4" w:rsidRDefault="00B56DF4" w:rsidP="00B56D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Отл</w:t>
            </w:r>
            <w:proofErr w:type="spellEnd"/>
            <w:r w:rsidRPr="00B5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CW, ЮКЧК, ЛЮ, BOS</w:t>
            </w:r>
          </w:p>
        </w:tc>
      </w:tr>
    </w:tbl>
    <w:p w:rsidR="00A92088" w:rsidRDefault="00B56DF4"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9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F4"/>
    <w:rsid w:val="00A92088"/>
    <w:rsid w:val="00B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9224D107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1</cp:revision>
  <dcterms:created xsi:type="dcterms:W3CDTF">2019-04-25T12:24:00Z</dcterms:created>
  <dcterms:modified xsi:type="dcterms:W3CDTF">2019-04-25T12:25:00Z</dcterms:modified>
</cp:coreProperties>
</file>