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CD" w:rsidRPr="008B64CD" w:rsidRDefault="008B64CD" w:rsidP="008B64CD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64C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Выставка ГРИФФОНОВ ранга ПК г. Москва</w:t>
      </w:r>
    </w:p>
    <w:p w:rsidR="008B64CD" w:rsidRPr="008B64CD" w:rsidRDefault="008B64CD" w:rsidP="008B64CD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64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07.04.2019</w:t>
      </w:r>
    </w:p>
    <w:p w:rsidR="008B64CD" w:rsidRPr="008B64CD" w:rsidRDefault="008B64CD" w:rsidP="008B64CD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4CD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Россия / </w:t>
      </w:r>
      <w:proofErr w:type="spellStart"/>
      <w:r w:rsidRPr="008B64CD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Russia</w:t>
      </w:r>
      <w:proofErr w:type="spellEnd"/>
      <w:r w:rsidRPr="008B64CD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, Москва</w:t>
      </w:r>
    </w:p>
    <w:p w:rsidR="008B64CD" w:rsidRPr="008B64CD" w:rsidRDefault="008B64CD" w:rsidP="008B6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CD" w:rsidRPr="008B64CD" w:rsidRDefault="008B64CD" w:rsidP="008B6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4C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07.04.2019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8713"/>
      </w:tblGrid>
      <w:tr w:rsidR="008B64CD" w:rsidRPr="008B64CD" w:rsidTr="008B64CD"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before="50" w:after="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Cocozza</w:t>
            </w:r>
            <w:proofErr w:type="spellEnd"/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Mark</w:t>
            </w:r>
            <w:proofErr w:type="spellEnd"/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/ Марк </w:t>
            </w:r>
            <w:proofErr w:type="spellStart"/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Кокоза</w:t>
            </w:r>
            <w:proofErr w:type="spellEnd"/>
          </w:p>
        </w:tc>
      </w:tr>
      <w:tr w:rsidR="008B64CD" w:rsidRPr="008B64CD" w:rsidTr="008B64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before="50" w:after="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 11:00</w:t>
            </w:r>
          </w:p>
        </w:tc>
        <w:tc>
          <w:tcPr>
            <w:tcW w:w="8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before="5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МОНО</w:t>
            </w:r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Бельгийский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гриффон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Griffon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belge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(1) (Бельгия /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Belgium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Брюссельский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гриффон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Griffon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bruxellois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(3) (Бельгия /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Belgium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Малый брабансон /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Petit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brabanson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(7) (Бельгия /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Belgium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8B64CD" w:rsidRPr="008B64CD" w:rsidRDefault="008B64CD" w:rsidP="008B6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64CD" w:rsidRPr="008B64CD" w:rsidRDefault="008B64CD" w:rsidP="008B6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CD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5"/>
      </w:tblGrid>
      <w:tr w:rsidR="008B64CD" w:rsidRPr="008B64CD" w:rsidTr="008B64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9 ГРУППА FCI. КОМНАТНО-ДЕКОРАТИВНЫЕ СОБАКИ / GROUP 9. COMPANION AND TOY DOGS</w:t>
            </w:r>
          </w:p>
        </w:tc>
      </w:tr>
    </w:tbl>
    <w:p w:rsidR="008B64CD" w:rsidRPr="008B64CD" w:rsidRDefault="008B64CD" w:rsidP="008B6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8B64CD" w:rsidRPr="008B64CD" w:rsidTr="008B64CD"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БЕЛЬГИЙСКИЙ ГРИФФОН</w:t>
            </w:r>
          </w:p>
          <w:p w:rsidR="008B64CD" w:rsidRPr="008B64CD" w:rsidRDefault="008B64CD" w:rsidP="008B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GRIFFON BELGE </w:t>
            </w:r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(FCI 81, Бельгия /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Belgium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  <w:p w:rsidR="008B64CD" w:rsidRPr="008B64CD" w:rsidRDefault="008B64CD" w:rsidP="008B6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Судья </w:t>
            </w:r>
            <w:proofErr w:type="spellStart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Cocozza</w:t>
            </w:r>
            <w:proofErr w:type="spellEnd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Mark</w:t>
            </w:r>
            <w:proofErr w:type="spellEnd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/ </w:t>
            </w:r>
            <w:proofErr w:type="spellStart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Judge</w:t>
            </w:r>
            <w:proofErr w:type="spellEnd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Марк </w:t>
            </w:r>
            <w:proofErr w:type="spellStart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Кокоза</w:t>
            </w:r>
            <w:proofErr w:type="spellEnd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(номера 1, количество 1), 07.04.2019, Ринг 4, 11:00</w:t>
            </w:r>
          </w:p>
        </w:tc>
      </w:tr>
    </w:tbl>
    <w:p w:rsidR="008B64CD" w:rsidRPr="008B64CD" w:rsidRDefault="008B64CD" w:rsidP="008B64CD">
      <w:pPr>
        <w:spacing w:before="3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4C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Суки</w:t>
      </w:r>
      <w:r w:rsidRPr="008B64C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/ Females</w:t>
      </w:r>
    </w:p>
    <w:p w:rsidR="008B64CD" w:rsidRPr="008B64CD" w:rsidRDefault="008B64CD" w:rsidP="008B64CD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Класс</w:t>
      </w: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Промежуточный</w:t>
      </w: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/ Intermediate Class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838"/>
      </w:tblGrid>
      <w:tr w:rsidR="008B64CD" w:rsidRPr="008B64CD" w:rsidTr="008B64CD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АЛЕТА БОКС РОМАНТИК РУМБА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РКФ 5041798, APH 381,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д.р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24.06.2017, ч-п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AKHTAMAR IMPULSIVE FORCE x АЛЕТА БОКС УЛЫБКА МОНЫ ЛИЗЫ, зав. Кравец Е.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Юдицкая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М., 450064, Россия /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Башкортостан Республика, Уфа, Космонавтов Улица</w:t>
            </w:r>
          </w:p>
          <w:p w:rsidR="008B64CD" w:rsidRPr="008B64CD" w:rsidRDefault="008B64CD" w:rsidP="008B6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ОЧ</w:t>
            </w:r>
            <w:proofErr w:type="gram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</w:t>
            </w:r>
          </w:p>
        </w:tc>
      </w:tr>
    </w:tbl>
    <w:p w:rsidR="008B64CD" w:rsidRPr="008B64CD" w:rsidRDefault="008B64CD" w:rsidP="008B6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8B64CD" w:rsidRPr="008B64CD" w:rsidTr="008B64CD"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БРЮССЕЛЬСКИЙ ГРИФФОН</w:t>
            </w:r>
          </w:p>
          <w:p w:rsidR="008B64CD" w:rsidRPr="008B64CD" w:rsidRDefault="008B64CD" w:rsidP="008B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GRIFFON BRUXELLOIS </w:t>
            </w:r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(FCI 80, Бельгия /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Belgium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  <w:p w:rsidR="008B64CD" w:rsidRPr="008B64CD" w:rsidRDefault="008B64CD" w:rsidP="008B6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Судья </w:t>
            </w:r>
            <w:proofErr w:type="spellStart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Cocozza</w:t>
            </w:r>
            <w:proofErr w:type="spellEnd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Mark</w:t>
            </w:r>
            <w:proofErr w:type="spellEnd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/ </w:t>
            </w:r>
            <w:proofErr w:type="spellStart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Judge</w:t>
            </w:r>
            <w:proofErr w:type="spellEnd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Марк </w:t>
            </w:r>
            <w:proofErr w:type="spellStart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Кокоза</w:t>
            </w:r>
            <w:proofErr w:type="spellEnd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(номера 2-4, количество 3), 07.04.2019, Ринг 4, 11:00</w:t>
            </w:r>
          </w:p>
        </w:tc>
      </w:tr>
    </w:tbl>
    <w:p w:rsidR="008B64CD" w:rsidRPr="008B64CD" w:rsidRDefault="008B64CD" w:rsidP="008B64CD">
      <w:pPr>
        <w:spacing w:before="3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4C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Кобели</w:t>
      </w:r>
      <w:r w:rsidRPr="008B64C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/ Males</w:t>
      </w:r>
    </w:p>
    <w:p w:rsidR="008B64CD" w:rsidRPr="008B64CD" w:rsidRDefault="008B64CD" w:rsidP="008B64CD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Класс</w:t>
      </w: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Юниоров</w:t>
      </w: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/ Junior Class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838"/>
      </w:tblGrid>
      <w:tr w:rsidR="008B64CD" w:rsidRPr="008B64CD" w:rsidTr="008B64CD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HARPERSBAND LINCOLN'S TRACE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РКФ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5278549, CHIP 643093400025243,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29.06.2018, red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CILLEINE MASQUERADE x JET’S MOULIN ROTY,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Baranova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Olga</w:t>
            </w:r>
            <w:proofErr w:type="spellEnd"/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Baranova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O., 142700, Россия /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Московская Область, Ленинский Район, </w:t>
            </w:r>
            <w:proofErr w:type="gram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Видное</w:t>
            </w:r>
            <w:proofErr w:type="gram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Советская Улица, дом 2б,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12</w:t>
            </w:r>
          </w:p>
          <w:p w:rsidR="008B64CD" w:rsidRPr="008B64CD" w:rsidRDefault="008B64CD" w:rsidP="008B6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ЮПК, BEST JUNIOR / ЛЮ, BOS/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ЛПпп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BISJ-1</w:t>
            </w:r>
          </w:p>
        </w:tc>
      </w:tr>
    </w:tbl>
    <w:p w:rsidR="008B64CD" w:rsidRPr="008B64CD" w:rsidRDefault="008B64CD" w:rsidP="008B6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CD" w:rsidRPr="008B64CD" w:rsidRDefault="008B64CD" w:rsidP="008B64CD">
      <w:pPr>
        <w:spacing w:before="3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4C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Суки</w:t>
      </w:r>
      <w:r w:rsidRPr="008B64C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/ Females</w:t>
      </w:r>
    </w:p>
    <w:p w:rsidR="008B64CD" w:rsidRPr="008B64CD" w:rsidRDefault="008B64CD" w:rsidP="008B64CD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Класс</w:t>
      </w: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Юниоров</w:t>
      </w: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/ Junior Class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838"/>
      </w:tblGrid>
      <w:tr w:rsidR="008B64CD" w:rsidRPr="008B64CD" w:rsidTr="008B64CD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HARPERSBAND ORINOCO FLOW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РКФ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5278491, CHIP 981098106654201,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23.04.2018, red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DONZEATA ROYAL AWARD x SHEVILAN FIRE AND ICE,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Baranova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Olga</w:t>
            </w:r>
            <w:proofErr w:type="spellEnd"/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Baranova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O., 142700, Россия /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Московская Область, Ленинский Район, </w:t>
            </w:r>
            <w:proofErr w:type="gram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Видное</w:t>
            </w:r>
            <w:proofErr w:type="gram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Советская Улица, дом 2б,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12</w:t>
            </w:r>
          </w:p>
          <w:p w:rsidR="008B64CD" w:rsidRPr="008B64CD" w:rsidRDefault="008B64CD" w:rsidP="008B6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ЮПК</w:t>
            </w:r>
          </w:p>
        </w:tc>
      </w:tr>
    </w:tbl>
    <w:p w:rsidR="008B64CD" w:rsidRPr="008B64CD" w:rsidRDefault="008B64CD" w:rsidP="008B6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CD" w:rsidRPr="008B64CD" w:rsidRDefault="008B64CD" w:rsidP="008B64CD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Чемпионов / </w:t>
      </w:r>
      <w:proofErr w:type="spellStart"/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Champion</w:t>
      </w:r>
      <w:proofErr w:type="spellEnd"/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838"/>
      </w:tblGrid>
      <w:tr w:rsidR="008B64CD" w:rsidRPr="008B64CD" w:rsidTr="008B64CD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CD" w:rsidRPr="008B64CD" w:rsidRDefault="008B64CD" w:rsidP="008B64CD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CH.RUS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HARPERSBAND ENIGMA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РКФ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4245715, CHIP 643099000065444,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10.06.2015, red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BALTHAZAR DEVIL IN DISGUISE x HARPERSBAND GLORY HOUND,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Baranova Olga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Baranova Olga &amp; Maria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Andreeva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142700,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/ Russia,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Область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Ленинский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Район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gram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Видное</w:t>
            </w:r>
            <w:proofErr w:type="gram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Улица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дом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2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12</w:t>
            </w:r>
          </w:p>
          <w:p w:rsidR="008B64CD" w:rsidRPr="008B64CD" w:rsidRDefault="008B64CD" w:rsidP="008B6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ПК, BOB/ЛПП</w:t>
            </w:r>
          </w:p>
        </w:tc>
      </w:tr>
    </w:tbl>
    <w:p w:rsidR="008B64CD" w:rsidRPr="008B64CD" w:rsidRDefault="008B64CD" w:rsidP="008B6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8B64CD" w:rsidRPr="008B64CD" w:rsidTr="008B64CD"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МАЛЫЙ БРАБАНСОН</w:t>
            </w:r>
          </w:p>
          <w:p w:rsidR="008B64CD" w:rsidRPr="008B64CD" w:rsidRDefault="008B64CD" w:rsidP="008B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PETIT BRABANSON </w:t>
            </w:r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(FCI 82, Бельгия /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Belgium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  <w:p w:rsidR="008B64CD" w:rsidRPr="008B64CD" w:rsidRDefault="008B64CD" w:rsidP="008B6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Судья </w:t>
            </w:r>
            <w:proofErr w:type="spellStart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Cocozza</w:t>
            </w:r>
            <w:proofErr w:type="spellEnd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Mark</w:t>
            </w:r>
            <w:proofErr w:type="spellEnd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/ </w:t>
            </w:r>
            <w:proofErr w:type="spellStart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Judge</w:t>
            </w:r>
            <w:proofErr w:type="spellEnd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Марк </w:t>
            </w:r>
            <w:proofErr w:type="spellStart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Кокоза</w:t>
            </w:r>
            <w:proofErr w:type="spellEnd"/>
            <w:r w:rsidRPr="008B64CD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(номера 5-11, количество 7), 07.04.2019, Ринг 4, 11:00</w:t>
            </w:r>
          </w:p>
        </w:tc>
      </w:tr>
    </w:tbl>
    <w:p w:rsidR="008B64CD" w:rsidRPr="008B64CD" w:rsidRDefault="008B64CD" w:rsidP="008B64CD">
      <w:pPr>
        <w:spacing w:before="3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4C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Кобели</w:t>
      </w:r>
      <w:r w:rsidRPr="008B64C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/ Males</w:t>
      </w:r>
    </w:p>
    <w:p w:rsidR="008B64CD" w:rsidRPr="008B64CD" w:rsidRDefault="008B64CD" w:rsidP="008B64CD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Класс</w:t>
      </w: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Юниоров</w:t>
      </w: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/ Junior Class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838"/>
      </w:tblGrid>
      <w:tr w:rsidR="008B64CD" w:rsidRPr="008B64CD" w:rsidTr="008B64CD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HARPERSBAND LONG FOR MASQUERADE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РКФ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5278548, CHIP 643093400025232,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29.06.2018, red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CILLEINE MASQUERADE x JET’S MOULIN ROTY,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Baranova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Olga</w:t>
            </w:r>
            <w:proofErr w:type="spellEnd"/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Baranova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O., 142700, Россия /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Московская Область, Ленинский Район, </w:t>
            </w:r>
            <w:proofErr w:type="gram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Видное</w:t>
            </w:r>
            <w:proofErr w:type="gram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Советская Улица, дом 2б,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12</w:t>
            </w:r>
          </w:p>
          <w:p w:rsidR="008B64CD" w:rsidRPr="008B64CD" w:rsidRDefault="008B64CD" w:rsidP="008B6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ОЧ</w:t>
            </w:r>
            <w:proofErr w:type="gram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</w:t>
            </w:r>
          </w:p>
        </w:tc>
      </w:tr>
      <w:tr w:rsidR="008B64CD" w:rsidRPr="008B64CD" w:rsidTr="008B64CD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SOLEGGIATO EDELWEISS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RKF 5147112, SLC 17,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23.12.2017, red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PINK KVEST OPIUM x NAMSAREY MAX MARA,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Bazanova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L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Oskan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L, 163035, Россия /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Архангельская Область, Архангельск, Адмирала Макарова Улица, дом 30-2,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7</w:t>
            </w:r>
          </w:p>
          <w:p w:rsidR="008B64CD" w:rsidRPr="008B64CD" w:rsidRDefault="008B64CD" w:rsidP="008B6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ЮПК, BEST JUNIOR / ЛЮ, BOB/ЛПП, BIS-1</w:t>
            </w:r>
          </w:p>
        </w:tc>
      </w:tr>
    </w:tbl>
    <w:p w:rsidR="008B64CD" w:rsidRPr="008B64CD" w:rsidRDefault="008B64CD" w:rsidP="008B6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CD" w:rsidRPr="008B64CD" w:rsidRDefault="008B64CD" w:rsidP="008B64CD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Открытый / </w:t>
      </w:r>
      <w:proofErr w:type="spellStart"/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Open</w:t>
      </w:r>
      <w:proofErr w:type="spellEnd"/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838"/>
      </w:tblGrid>
      <w:tr w:rsidR="008B64CD" w:rsidRPr="008B64CD" w:rsidTr="008B64CD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HARPERSBAND CREAM OF THE CROP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РКФ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4516820, ZZF 1500,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17.04.2016, red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MARQUANT LOVE ME TENDER x JET’S MOULIN ROTY,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Olga Baranova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Olga Baranova, Svetlana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Orinchuk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142700,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/ Russia,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Область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Ленинский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Район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gram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Видное</w:t>
            </w:r>
            <w:proofErr w:type="gram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Улица</w:t>
            </w:r>
          </w:p>
          <w:p w:rsidR="008B64CD" w:rsidRPr="008B64CD" w:rsidRDefault="008B64CD" w:rsidP="008B6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ОЧ</w:t>
            </w:r>
            <w:proofErr w:type="gram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</w:t>
            </w:r>
          </w:p>
        </w:tc>
      </w:tr>
    </w:tbl>
    <w:p w:rsidR="008B64CD" w:rsidRPr="008B64CD" w:rsidRDefault="008B64CD" w:rsidP="008B6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CD" w:rsidRPr="008B64CD" w:rsidRDefault="008B64CD" w:rsidP="008B64CD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Победителей / </w:t>
      </w:r>
      <w:proofErr w:type="spellStart"/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Winner</w:t>
      </w:r>
      <w:proofErr w:type="spellEnd"/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838"/>
      </w:tblGrid>
      <w:tr w:rsidR="008B64CD" w:rsidRPr="008B64CD" w:rsidTr="008B64CD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HARPERSBAND FAMILY BASED (P.BR)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РКФ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4792223, HPB 6,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23.01.2017, red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WINTERFELL'S WITHOUT A TRACE x HARPERSBAND VANILLA SKY,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Baranova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Olga</w:t>
            </w:r>
            <w:proofErr w:type="spellEnd"/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Baranova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Olga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&amp;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Vasilina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Rostomova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142702, Россия /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Московская Область, Ленинский Район, </w:t>
            </w:r>
            <w:proofErr w:type="gram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Видное</w:t>
            </w:r>
            <w:proofErr w:type="gram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Советская Улица, дом 2В,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12</w:t>
            </w:r>
          </w:p>
          <w:p w:rsidR="008B64CD" w:rsidRPr="008B64CD" w:rsidRDefault="008B64CD" w:rsidP="008B6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ОЧ</w:t>
            </w:r>
            <w:proofErr w:type="gram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</w:t>
            </w:r>
          </w:p>
        </w:tc>
      </w:tr>
    </w:tbl>
    <w:p w:rsidR="008B64CD" w:rsidRPr="008B64CD" w:rsidRDefault="008B64CD" w:rsidP="008B6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CD" w:rsidRPr="008B64CD" w:rsidRDefault="008B64CD" w:rsidP="008B64CD">
      <w:pPr>
        <w:spacing w:before="3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C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Суки / </w:t>
      </w:r>
      <w:proofErr w:type="spellStart"/>
      <w:r w:rsidRPr="008B64C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Females</w:t>
      </w:r>
      <w:proofErr w:type="spellEnd"/>
    </w:p>
    <w:p w:rsidR="008B64CD" w:rsidRPr="008B64CD" w:rsidRDefault="008B64CD" w:rsidP="008B64CD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Юниоров / </w:t>
      </w:r>
      <w:proofErr w:type="spellStart"/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Junior</w:t>
      </w:r>
      <w:proofErr w:type="spellEnd"/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838"/>
      </w:tblGrid>
      <w:tr w:rsidR="008B64CD" w:rsidRPr="008B64CD" w:rsidTr="008B64CD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EZHEVICA BONBON IZ DOMA DARSI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РКФ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5319530, AUM 3211,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14.06.2018, black &amp; tan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MAGNAT FROM HOUSE ON VICTORY x BYANKA IZ DOMA DARSI,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Сафонова М.И.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Белова Е.М., 394088, Россия /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Воронежская Область, Воронеж, Генерала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Лизюкова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Улица, дом 91</w:t>
            </w:r>
          </w:p>
          <w:p w:rsidR="008B64CD" w:rsidRPr="008B64CD" w:rsidRDefault="008B64CD" w:rsidP="008B6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ЮПК</w:t>
            </w:r>
          </w:p>
        </w:tc>
      </w:tr>
    </w:tbl>
    <w:p w:rsidR="008B64CD" w:rsidRPr="008B64CD" w:rsidRDefault="008B64CD" w:rsidP="008B6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CD" w:rsidRPr="008B64CD" w:rsidRDefault="008B64CD" w:rsidP="008B64CD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Открытый / </w:t>
      </w:r>
      <w:proofErr w:type="spellStart"/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Open</w:t>
      </w:r>
      <w:proofErr w:type="spellEnd"/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838"/>
      </w:tblGrid>
      <w:tr w:rsidR="008B64CD" w:rsidRPr="008B64CD" w:rsidTr="008B64CD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GRIFELS HOUSE ESTERHAZY (B.BR.)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РКФ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5149522, HPP 1717,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12.11.2017, red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HARPERSBAND CREAM OF THE KROP x GRIFELS HOUSE DA YA TO CHTO NADO,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Sidyakina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E.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Sidyakina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E., 249031,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/ Russia,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Москва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Город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дом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29,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1</w:t>
            </w:r>
          </w:p>
          <w:p w:rsidR="008B64CD" w:rsidRPr="008B64CD" w:rsidRDefault="008B64CD" w:rsidP="008B6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ОЧ</w:t>
            </w:r>
            <w:proofErr w:type="gram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</w:t>
            </w:r>
          </w:p>
        </w:tc>
      </w:tr>
    </w:tbl>
    <w:p w:rsidR="008B64CD" w:rsidRPr="008B64CD" w:rsidRDefault="008B64CD" w:rsidP="008B6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CD" w:rsidRPr="008B64CD" w:rsidRDefault="008B64CD" w:rsidP="008B64CD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Победителей / </w:t>
      </w:r>
      <w:proofErr w:type="spellStart"/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Winner</w:t>
      </w:r>
      <w:proofErr w:type="spellEnd"/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B6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838"/>
      </w:tblGrid>
      <w:tr w:rsidR="008B64CD" w:rsidRPr="008B64CD" w:rsidTr="008B64CD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БЬЯНКА ИЗ ДОМА ДАРСИ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РКФ 4793413, AUM 2627,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д.р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23.11.2016, ч-п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АХТАМАР НАМСАРЕЙ НАМБЕ ВАН x ВЕНЕЦИЯ ФРОМ ХАУС НАТТИМ ПТ.БР., зав. Сафонова М.И.</w:t>
            </w:r>
          </w:p>
          <w:p w:rsidR="008B64CD" w:rsidRPr="008B64CD" w:rsidRDefault="008B64CD" w:rsidP="008B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Сафонова М.И., 394043, Россия /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Воронежская Область, Воронеж, Кисловодский Проезд, дом 11, 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  <w:p w:rsidR="008B64CD" w:rsidRPr="008B64CD" w:rsidRDefault="008B64CD" w:rsidP="008B6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8B64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ПК, BOS/</w:t>
            </w:r>
            <w:proofErr w:type="spellStart"/>
            <w:r w:rsidRPr="008B64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ЛПпп</w:t>
            </w:r>
            <w:proofErr w:type="spellEnd"/>
          </w:p>
        </w:tc>
      </w:tr>
    </w:tbl>
    <w:p w:rsidR="008B64CD" w:rsidRPr="008B64CD" w:rsidRDefault="008B64CD" w:rsidP="008B6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8B64CD" w:rsidRPr="008B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CD"/>
    <w:rsid w:val="008B64CD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AE046C38</Template>
  <TotalTime>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Захарова</dc:creator>
  <cp:lastModifiedBy>Елена Захарова</cp:lastModifiedBy>
  <cp:revision>1</cp:revision>
  <dcterms:created xsi:type="dcterms:W3CDTF">2019-04-25T12:19:00Z</dcterms:created>
  <dcterms:modified xsi:type="dcterms:W3CDTF">2019-04-25T12:21:00Z</dcterms:modified>
</cp:coreProperties>
</file>