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1F" w:rsidRDefault="00CF27BF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Специализированная выставка ранга КЧК ГРИФФОНОВ г. Санкт-Петербург</w:t>
      </w:r>
    </w:p>
    <w:p w:rsidR="0035461F" w:rsidRDefault="00CF27BF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14.04.2018</w:t>
      </w:r>
    </w:p>
    <w:p w:rsidR="0035461F" w:rsidRDefault="00CF27BF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Россия, Санкт-Петербург</w:t>
      </w:r>
    </w:p>
    <w:p w:rsidR="0035461F" w:rsidRDefault="0035461F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35461F" w:rsidRDefault="00CF27BF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35461F" w:rsidRDefault="00CF27BF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14 апреля 2018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35461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5461F" w:rsidRDefault="00CF27BF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2</w:t>
            </w:r>
          </w:p>
        </w:tc>
      </w:tr>
      <w:tr w:rsidR="0035461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5461F" w:rsidRPr="001E5C6B" w:rsidRDefault="00CF27BF">
            <w:pPr>
              <w:spacing w:before="50" w:after="50"/>
              <w:rPr>
                <w:rFonts w:cs="Arial CYR"/>
                <w:sz w:val="28"/>
                <w:szCs w:val="28"/>
                <w:lang w:val="ru-RU"/>
              </w:rPr>
            </w:pPr>
            <w:proofErr w:type="spellStart"/>
            <w:r w:rsidRPr="001E5C6B">
              <w:rPr>
                <w:rFonts w:cs="Arial CYR"/>
                <w:b/>
                <w:bCs/>
                <w:sz w:val="28"/>
                <w:szCs w:val="28"/>
                <w:lang w:val="ru-RU"/>
              </w:rPr>
              <w:t>Cochetti</w:t>
            </w:r>
            <w:proofErr w:type="spellEnd"/>
            <w:r w:rsidRPr="001E5C6B">
              <w:rPr>
                <w:rFonts w:cs="Arial CYR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E5C6B">
              <w:rPr>
                <w:rFonts w:cs="Arial CYR"/>
                <w:b/>
                <w:bCs/>
                <w:sz w:val="28"/>
                <w:szCs w:val="28"/>
                <w:lang w:val="ru-RU"/>
              </w:rPr>
              <w:t>Franchesco</w:t>
            </w:r>
            <w:proofErr w:type="spellEnd"/>
            <w:r w:rsidRPr="001E5C6B">
              <w:rPr>
                <w:rFonts w:cs="Arial CYR"/>
                <w:b/>
                <w:bCs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1E5C6B">
              <w:rPr>
                <w:rFonts w:cs="Arial CYR"/>
                <w:b/>
                <w:bCs/>
                <w:sz w:val="28"/>
                <w:szCs w:val="28"/>
                <w:lang w:val="ru-RU"/>
              </w:rPr>
              <w:t>Франческо</w:t>
            </w:r>
            <w:proofErr w:type="spellEnd"/>
            <w:r w:rsidRPr="001E5C6B">
              <w:rPr>
                <w:rFonts w:cs="Arial CYR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5C6B">
              <w:rPr>
                <w:rFonts w:cs="Arial CYR"/>
                <w:b/>
                <w:bCs/>
                <w:sz w:val="28"/>
                <w:szCs w:val="28"/>
                <w:lang w:val="ru-RU"/>
              </w:rPr>
              <w:t>Кочетти</w:t>
            </w:r>
            <w:proofErr w:type="spellEnd"/>
          </w:p>
        </w:tc>
      </w:tr>
      <w:tr w:rsidR="0035461F" w:rsidRPr="002319A5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5461F" w:rsidRDefault="00CF27BF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16:55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5461F" w:rsidRDefault="00CF27BF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 w:rsidRPr="001E5C6B">
              <w:rPr>
                <w:rFonts w:cs="Arial CYR"/>
                <w:lang w:val="ru-RU"/>
              </w:rPr>
              <w:t>МОНО ГРИФФОН</w:t>
            </w:r>
            <w:r w:rsidRPr="001E5C6B">
              <w:rPr>
                <w:rFonts w:cs="Arial CYR"/>
                <w:lang w:val="ru-RU"/>
              </w:rPr>
              <w:br/>
              <w:t xml:space="preserve">Малый брабансон / </w:t>
            </w:r>
            <w:proofErr w:type="spellStart"/>
            <w:r w:rsidRPr="001E5C6B">
              <w:rPr>
                <w:rFonts w:cs="Arial CYR"/>
                <w:lang w:val="ru-RU"/>
              </w:rPr>
              <w:t>Petit</w:t>
            </w:r>
            <w:proofErr w:type="spellEnd"/>
            <w:r w:rsidRPr="001E5C6B">
              <w:rPr>
                <w:rFonts w:cs="Arial CYR"/>
                <w:lang w:val="ru-RU"/>
              </w:rPr>
              <w:t xml:space="preserve"> </w:t>
            </w:r>
            <w:proofErr w:type="spellStart"/>
            <w:r w:rsidRPr="001E5C6B">
              <w:rPr>
                <w:rFonts w:cs="Arial CYR"/>
                <w:lang w:val="ru-RU"/>
              </w:rPr>
              <w:t>brabanson</w:t>
            </w:r>
            <w:proofErr w:type="spellEnd"/>
            <w:r w:rsidRPr="001E5C6B">
              <w:rPr>
                <w:rFonts w:cs="Arial CYR"/>
                <w:lang w:val="ru-RU"/>
              </w:rPr>
              <w:t xml:space="preserve"> (</w:t>
            </w:r>
            <w:proofErr w:type="gramStart"/>
            <w:r w:rsidRPr="001E5C6B">
              <w:rPr>
                <w:rFonts w:cs="Arial CYR"/>
                <w:lang w:val="ru-RU"/>
              </w:rPr>
              <w:t>10)</w:t>
            </w:r>
            <w:r w:rsidRPr="001E5C6B">
              <w:rPr>
                <w:rFonts w:cs="Arial CYR"/>
                <w:lang w:val="ru-RU"/>
              </w:rPr>
              <w:br/>
              <w:t>Брюссельский</w:t>
            </w:r>
            <w:proofErr w:type="gramEnd"/>
            <w:r w:rsidRPr="001E5C6B">
              <w:rPr>
                <w:rFonts w:cs="Arial CYR"/>
                <w:lang w:val="ru-RU"/>
              </w:rPr>
              <w:t xml:space="preserve"> </w:t>
            </w:r>
            <w:proofErr w:type="spellStart"/>
            <w:r w:rsidRPr="001E5C6B">
              <w:rPr>
                <w:rFonts w:cs="Arial CYR"/>
                <w:lang w:val="ru-RU"/>
              </w:rPr>
              <w:t>гриффон</w:t>
            </w:r>
            <w:proofErr w:type="spellEnd"/>
            <w:r w:rsidRPr="001E5C6B">
              <w:rPr>
                <w:rFonts w:cs="Arial CYR"/>
                <w:lang w:val="ru-RU"/>
              </w:rPr>
              <w:t xml:space="preserve"> / </w:t>
            </w:r>
            <w:proofErr w:type="spellStart"/>
            <w:r w:rsidRPr="001E5C6B">
              <w:rPr>
                <w:rFonts w:cs="Arial CYR"/>
                <w:lang w:val="ru-RU"/>
              </w:rPr>
              <w:t>Griffon</w:t>
            </w:r>
            <w:proofErr w:type="spellEnd"/>
            <w:r w:rsidRPr="001E5C6B">
              <w:rPr>
                <w:rFonts w:cs="Arial CYR"/>
                <w:lang w:val="ru-RU"/>
              </w:rPr>
              <w:t xml:space="preserve"> </w:t>
            </w:r>
            <w:proofErr w:type="spellStart"/>
            <w:r w:rsidRPr="001E5C6B">
              <w:rPr>
                <w:rFonts w:cs="Arial CYR"/>
                <w:lang w:val="ru-RU"/>
              </w:rPr>
              <w:t>bruxellois</w:t>
            </w:r>
            <w:proofErr w:type="spellEnd"/>
            <w:r w:rsidRPr="001E5C6B">
              <w:rPr>
                <w:rFonts w:cs="Arial CYR"/>
                <w:lang w:val="ru-RU"/>
              </w:rPr>
              <w:t xml:space="preserve"> (2)</w:t>
            </w:r>
            <w:r w:rsidRPr="001E5C6B">
              <w:rPr>
                <w:rFonts w:cs="Arial CYR"/>
                <w:lang w:val="ru-RU"/>
              </w:rPr>
              <w:br/>
              <w:t xml:space="preserve">Бельгийский </w:t>
            </w:r>
            <w:proofErr w:type="spellStart"/>
            <w:r w:rsidRPr="001E5C6B">
              <w:rPr>
                <w:rFonts w:cs="Arial CYR"/>
                <w:lang w:val="ru-RU"/>
              </w:rPr>
              <w:t>гриффон</w:t>
            </w:r>
            <w:proofErr w:type="spellEnd"/>
            <w:r w:rsidRPr="001E5C6B">
              <w:rPr>
                <w:rFonts w:cs="Arial CYR"/>
                <w:lang w:val="ru-RU"/>
              </w:rPr>
              <w:t xml:space="preserve"> / </w:t>
            </w:r>
            <w:proofErr w:type="spellStart"/>
            <w:r w:rsidRPr="001E5C6B">
              <w:rPr>
                <w:rFonts w:cs="Arial CYR"/>
                <w:lang w:val="ru-RU"/>
              </w:rPr>
              <w:t>Griffon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belge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(2)</w:t>
            </w:r>
          </w:p>
        </w:tc>
      </w:tr>
    </w:tbl>
    <w:p w:rsidR="0035461F" w:rsidRDefault="0035461F">
      <w:pPr>
        <w:pageBreakBefore/>
        <w:rPr>
          <w:rFonts w:cs="Arial CYR"/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5461F" w:rsidRPr="002319A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61F" w:rsidRDefault="00CF27BF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35461F" w:rsidRDefault="0035461F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5461F" w:rsidRPr="002319A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61F" w:rsidRDefault="00CF27BF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БЕЛЬГИЙСКИЙ ГРИФФОН</w:t>
            </w:r>
          </w:p>
          <w:p w:rsidR="0035461F" w:rsidRDefault="00CF27BF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GRIFFON BELGE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81, Бельгия) </w:t>
            </w:r>
          </w:p>
          <w:p w:rsidR="0035461F" w:rsidRDefault="00CF27BF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Cochetti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Franchesco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Франческо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Кочетти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(номера 1-2, количество 2), 14.04.2018, Ринг 2, 16:55</w:t>
            </w:r>
          </w:p>
        </w:tc>
      </w:tr>
    </w:tbl>
    <w:p w:rsidR="0035461F" w:rsidRPr="001E5C6B" w:rsidRDefault="00CF27BF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</w:t>
      </w:r>
      <w:r w:rsidRPr="001E5C6B">
        <w:rPr>
          <w:rFonts w:cs="Arial CYR"/>
          <w:b/>
          <w:bCs/>
          <w:i/>
          <w:iCs/>
          <w:sz w:val="18"/>
          <w:szCs w:val="18"/>
        </w:rPr>
        <w:t xml:space="preserve"> / Males</w:t>
      </w:r>
    </w:p>
    <w:p w:rsidR="0035461F" w:rsidRPr="001E5C6B" w:rsidRDefault="00CF27B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1E5C6B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Промежуточный</w:t>
      </w:r>
      <w:r w:rsidRPr="001E5C6B">
        <w:rPr>
          <w:rFonts w:cs="Arial CYR"/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GAGARIN S BOLSHOGO SAMPSONIJA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4594790, NZQ 104,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>. 09.05.2016, black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INNOCHKIN S BOLSHOGO SAMPSONIJA x DEPA S BOLSHOGO SAMPSONIJA,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Гарина И. А.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Булат А. Ю., Россия,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Левашово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Поселок, Железнодорожная Улица, дом 12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КЧК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 </w:t>
            </w:r>
            <w:r w:rsidR="001E5C6B" w:rsidRPr="001E5C6B">
              <w:rPr>
                <w:rFonts w:cs="Arial CYR"/>
                <w:color w:val="FF0000"/>
                <w:sz w:val="28"/>
                <w:szCs w:val="28"/>
              </w:rPr>
              <w:t>BOS</w:t>
            </w:r>
            <w:proofErr w:type="gramEnd"/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 9</w:t>
            </w:r>
            <w:r w:rsidR="001E5C6B" w:rsidRPr="001E5C6B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2-18</w:t>
            </w:r>
            <w:r w:rsidR="001E5C6B" w:rsidRPr="001E5C6B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Pr="002319A5" w:rsidRDefault="00CF27BF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2319A5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35461F" w:rsidRPr="002319A5" w:rsidRDefault="00CF27B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2319A5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Чемпионов</w:t>
      </w:r>
      <w:r w:rsidRPr="002319A5">
        <w:rPr>
          <w:rFonts w:cs="Arial CYR"/>
          <w:b/>
          <w:bCs/>
          <w:sz w:val="18"/>
          <w:szCs w:val="18"/>
        </w:rPr>
        <w:t xml:space="preserve">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HOLLI'S IZ GUSARSKOY BALLADY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4401423, TNR 1562,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>. 26.09.2015, black &amp; tan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SAVENKOFF ENJOY LIFE x DEMIA IZ GUSARSKOY BALLADY,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Гусарова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М.А.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Складан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О.В., 197183, Россия, Санкт-Петербург Город, Савушкина Улица, дом 35-2,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16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КЧК, ЛС, BOB/ЛПП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BISS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-</w:t>
            </w:r>
            <w:proofErr w:type="gramStart"/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3  10</w:t>
            </w:r>
            <w:proofErr w:type="gramEnd"/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+10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2=40+2=42</w:t>
            </w:r>
            <w:r w:rsidR="001E5C6B" w:rsidRPr="001E5C6B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5461F" w:rsidRPr="002319A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61F" w:rsidRDefault="00CF27BF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35461F" w:rsidRDefault="00CF27BF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GRIFFON BRUXELLOIS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80, Бельгия) </w:t>
            </w:r>
          </w:p>
          <w:p w:rsidR="0035461F" w:rsidRDefault="00CF27BF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Cochetti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Franchesco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Франческо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Кочетти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(номера 3-4, количество 2), 14.04.2018, Ринг 2, 16:55</w:t>
            </w:r>
          </w:p>
        </w:tc>
      </w:tr>
    </w:tbl>
    <w:p w:rsidR="0035461F" w:rsidRDefault="00CF27BF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rFonts w:cs="Arial CYR"/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35461F" w:rsidRDefault="00CF27B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Champion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ZAHAR OT NEVSKOGO HOBBITA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3699522, BIZ 4383,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>. 04.09.2013, red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BEAUVIEW BILLY NO MATES x FIRESTAR OT NEVSKOGO HOBBITA,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Седых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Игнатович, Россия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КЧК, ЛК, BOB/ЛПП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</w:t>
            </w:r>
            <w:r w:rsidR="001E5C6B" w:rsidRPr="001E5C6B">
              <w:rPr>
                <w:rFonts w:cs="Arial CYR"/>
                <w:color w:val="FF0000"/>
                <w:sz w:val="28"/>
                <w:szCs w:val="28"/>
              </w:rPr>
              <w:t>BISS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-1 10+20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2=60+2+14=76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Pr="001E5C6B" w:rsidRDefault="00CF27BF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1E5C6B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35461F" w:rsidRPr="001E5C6B" w:rsidRDefault="00CF27B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1E5C6B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Юниоров</w:t>
      </w:r>
      <w:r w:rsidRPr="001E5C6B">
        <w:rPr>
          <w:rFonts w:cs="Arial CYR"/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ГАЛА АЛЬЯНС СКАЙ СТАР ДЛЯ ВЕРЫ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DBV 1540,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12.06.2017, рыж.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LARKUS IZ GUSARSKOY BALLADY x ГЕРМИОНА,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Драпезо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Г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Шманева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Т., Россия, Санкт-Петербург Город, 5-я В.О. Линия, дом 34,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2</w:t>
            </w:r>
          </w:p>
          <w:p w:rsidR="0035461F" w:rsidRPr="001E5C6B" w:rsidRDefault="00CF27BF" w:rsidP="001E5C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ЮКЧК, 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JBOB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, 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JBISS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-</w:t>
            </w:r>
            <w:proofErr w:type="gramStart"/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2  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lastRenderedPageBreak/>
              <w:t>10</w:t>
            </w:r>
            <w:proofErr w:type="gramEnd"/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+15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2=50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5461F" w:rsidRPr="002319A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61F" w:rsidRDefault="00CF27BF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35461F" w:rsidRDefault="00CF27BF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PETIT BRABANSON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82, Бельгия) </w:t>
            </w:r>
          </w:p>
          <w:p w:rsidR="0035461F" w:rsidRDefault="00CF27BF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Cochetti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Franchesco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Франческо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Кочетти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(номера 5-14, количество 10), 14.04.2018, Ринг 2, 16:55</w:t>
            </w:r>
          </w:p>
        </w:tc>
      </w:tr>
    </w:tbl>
    <w:p w:rsidR="0035461F" w:rsidRPr="001E5C6B" w:rsidRDefault="00CF27BF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</w:t>
      </w:r>
      <w:r w:rsidRPr="001E5C6B">
        <w:rPr>
          <w:rFonts w:cs="Arial CYR"/>
          <w:b/>
          <w:bCs/>
          <w:i/>
          <w:iCs/>
          <w:sz w:val="18"/>
          <w:szCs w:val="18"/>
        </w:rPr>
        <w:t xml:space="preserve"> / Males</w:t>
      </w:r>
    </w:p>
    <w:p w:rsidR="0035461F" w:rsidRPr="001E5C6B" w:rsidRDefault="00CF27BF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1E5C6B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Юниоров</w:t>
      </w:r>
      <w:r w:rsidRPr="001E5C6B">
        <w:rPr>
          <w:rFonts w:cs="Arial CYR"/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AKHTAMAR BOURBON HEAVEN HILL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5009542, AWT 26991,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 xml:space="preserve">. 14.07.2017, </w:t>
            </w:r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AKHMATAR PERFECT TASTE x VOLFRAD PATRICE'S ZETTA,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Холодова Т.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Пузако О., Холодова Т., Россия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GOLD NAVIGATOR WATERFALL OF JOY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4794291, DHG 4670,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 xml:space="preserve">. 19.02.2017,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black&amp;tan</w:t>
            </w:r>
            <w:proofErr w:type="spellEnd"/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PTI PITER BEST BOY KRUTIKOV x GOLD NAVIGATOR GRAN PRIX,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Tarasova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E.Yu</w:t>
            </w: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Tarasova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E.Yu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ЮКЧК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JBOS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 9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2=18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Default="00CF27B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Intermediate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AKHTAMAR FRIEND OF MINE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1E5C6B">
              <w:rPr>
                <w:rFonts w:cs="Arial CYR"/>
                <w:sz w:val="18"/>
                <w:szCs w:val="18"/>
              </w:rPr>
              <w:t xml:space="preserve"> 4792356, AWT 26081,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 xml:space="preserve">. 04.01.2017, </w:t>
            </w:r>
            <w:r>
              <w:rPr>
                <w:rFonts w:cs="Arial CYR"/>
                <w:sz w:val="18"/>
                <w:szCs w:val="18"/>
                <w:lang w:val="ru-RU"/>
              </w:rPr>
              <w:t>ч</w:t>
            </w:r>
            <w:r w:rsidRPr="001E5C6B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SAVENKOFF ENJOY LIFE x </w:t>
            </w:r>
            <w:r>
              <w:rPr>
                <w:rFonts w:cs="Arial CYR"/>
                <w:sz w:val="18"/>
                <w:szCs w:val="18"/>
                <w:lang w:val="ru-RU"/>
              </w:rPr>
              <w:t>АХТАМАР</w:t>
            </w:r>
            <w:r w:rsidRPr="001E5C6B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БУДЬТЕ</w:t>
            </w:r>
            <w:r w:rsidRPr="001E5C6B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МОЕЙ</w:t>
            </w:r>
            <w:r w:rsidRPr="001E5C6B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ЛЮБОВЬЮ</w:t>
            </w:r>
            <w:r w:rsidRPr="001E5C6B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Kholodova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T.N.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Vasilyeva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S.A., Россия, Ленинградская Область, Гатчинский Район, Гатчина, Володарского Улица, дом 39,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52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Default="00CF27B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Champion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AKHMATAR PERFECT TASTE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4308497, JKP 238,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>. 01.08.2015, red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LEO BELGICUS DISCO DEEJAH x BELLA DONNA IZ ZAMKA GREMLINOV,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Kholodova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T.N.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Kholodova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T.N., Россия,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Пулковское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Шоссе, дом 18,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32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КЧК, ЛК, BOB/ЛПП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BISS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-</w:t>
            </w:r>
            <w:proofErr w:type="gramStart"/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2  10</w:t>
            </w:r>
            <w:proofErr w:type="gramEnd"/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+15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2=50+10=60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Default="00CF27B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Champion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35461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>MULTICH, CH.INT, CH.CLUB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NEVSKIY BLESK OZZY FOR PRIDE OF FAMILY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3916688, ACA 2754,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>. 03.05.2014, red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SUPER LUCH OT NEVSKOGO HOBBITA x NEVSKIY BLESK RURI,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Taranikova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 G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Ivanova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 A.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Grigoreva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 I,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Default="00CF27BF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rFonts w:cs="Arial CYR"/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35461F" w:rsidRDefault="00CF27B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lastRenderedPageBreak/>
        <w:t xml:space="preserve">Класс Бэби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Baby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БЕСТШАЙГРИ ЖОРЖЕТТА ДЛЯ ПАЙН ФОРЕСТ БЕСТ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SHG 33,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12.11.2017, рыж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BESTSHAYGRI S BOLSHOGO SAMPSONIJA x BESTSHAIGRI CHERVONA RUTA, зав. Булат А. Ю.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Шустова Л. В., Россия, Ленинградская Область, Сосновый Бор, Красных Фортов Улица, дом 16-62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BEST ВABY / ЛБ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Default="00CF27B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Junior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AHTAMAR ICE AND FLAME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5007179, AWT 26652,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 xml:space="preserve">. 22.04.2017, </w:t>
            </w:r>
            <w:r>
              <w:rPr>
                <w:rFonts w:cs="Arial CYR"/>
                <w:sz w:val="18"/>
                <w:szCs w:val="18"/>
                <w:lang w:val="ru-RU"/>
              </w:rPr>
              <w:t>черно</w:t>
            </w:r>
            <w:r w:rsidRPr="001E5C6B">
              <w:rPr>
                <w:rFonts w:cs="Arial CYR"/>
                <w:sz w:val="18"/>
                <w:szCs w:val="18"/>
              </w:rPr>
              <w:t>-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подп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>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SAVENKOFF ENJOY LIFE x AKHTAMAR DOUBLE DARE,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Холодова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Т.Н.вл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Холодова Т.Н., Россия,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Пулковское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Шоссе, дом 18,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32</w:t>
            </w:r>
          </w:p>
          <w:p w:rsidR="0035461F" w:rsidRPr="006768C4" w:rsidRDefault="00CF27BF" w:rsidP="001E5C6B">
            <w:pPr>
              <w:rPr>
                <w:rFonts w:cs="Arial CYR"/>
                <w:color w:val="FF0000"/>
                <w:sz w:val="28"/>
                <w:szCs w:val="2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ЮКЧК, 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JBOB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</w:t>
            </w:r>
            <w:r w:rsidR="001E5C6B">
              <w:rPr>
                <w:rFonts w:cs="Arial CYR"/>
                <w:color w:val="FF0000"/>
                <w:sz w:val="28"/>
                <w:szCs w:val="28"/>
              </w:rPr>
              <w:t>JBISS</w:t>
            </w:r>
            <w:r w:rsidR="001E5C6B" w:rsidRPr="001E5C6B">
              <w:rPr>
                <w:rFonts w:cs="Arial CYR"/>
                <w:color w:val="FF0000"/>
                <w:sz w:val="28"/>
                <w:szCs w:val="28"/>
                <w:lang w:val="ru-RU"/>
              </w:rPr>
              <w:t>-</w:t>
            </w:r>
            <w:r w:rsidR="006768C4" w:rsidRPr="006768C4">
              <w:rPr>
                <w:rFonts w:cs="Arial CYR"/>
                <w:color w:val="FF0000"/>
                <w:sz w:val="28"/>
                <w:szCs w:val="28"/>
                <w:lang w:val="ru-RU"/>
              </w:rPr>
              <w:t>1 10+20</w:t>
            </w:r>
            <w:r w:rsidR="006768C4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6768C4" w:rsidRPr="006768C4">
              <w:rPr>
                <w:rFonts w:cs="Arial CYR"/>
                <w:color w:val="FF0000"/>
                <w:sz w:val="28"/>
                <w:szCs w:val="28"/>
                <w:lang w:val="ru-RU"/>
              </w:rPr>
              <w:t>2=60</w:t>
            </w:r>
          </w:p>
          <w:p w:rsidR="006768C4" w:rsidRPr="006768C4" w:rsidRDefault="006768C4" w:rsidP="001E5C6B">
            <w:pPr>
              <w:rPr>
                <w:rFonts w:cs="Arial CYR"/>
                <w:sz w:val="18"/>
                <w:szCs w:val="18"/>
                <w:lang w:val="ru-RU"/>
              </w:rPr>
            </w:pPr>
          </w:p>
        </w:tc>
      </w:tr>
      <w:tr w:rsidR="0035461F" w:rsidRPr="006768C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AKHTAMAR BRIGHT STAR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5009544, AWT 26993,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>. 14.07.2017, red</w:t>
            </w:r>
          </w:p>
          <w:p w:rsidR="0035461F" w:rsidRPr="002319A5" w:rsidRDefault="00CF27BF" w:rsidP="006768C4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AKHTAMAR PERFECT TASTE x VOLFRAD PATRICE'S ZETTA,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Kholodova</w:t>
            </w:r>
            <w:proofErr w:type="spellEnd"/>
            <w:r w:rsidRPr="001E5C6B">
              <w:rPr>
                <w:rFonts w:cs="Arial CYR"/>
                <w:sz w:val="18"/>
                <w:szCs w:val="18"/>
              </w:rPr>
              <w:t xml:space="preserve"> T.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6768C4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1E5C6B">
              <w:rPr>
                <w:rFonts w:cs="Arial CYR"/>
                <w:sz w:val="18"/>
                <w:szCs w:val="18"/>
              </w:rPr>
              <w:t>Romyanova</w:t>
            </w:r>
            <w:proofErr w:type="spellEnd"/>
            <w:r w:rsidRPr="006768C4">
              <w:rPr>
                <w:rFonts w:cs="Arial CYR"/>
                <w:sz w:val="18"/>
                <w:szCs w:val="18"/>
              </w:rPr>
              <w:t xml:space="preserve"> </w:t>
            </w:r>
            <w:r w:rsidRPr="001E5C6B">
              <w:rPr>
                <w:rFonts w:cs="Arial CYR"/>
                <w:sz w:val="18"/>
                <w:szCs w:val="18"/>
              </w:rPr>
              <w:t>I</w:t>
            </w:r>
            <w:r w:rsidRPr="006768C4"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proofErr w:type="spellEnd"/>
            <w:r w:rsidRPr="006768C4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6768C4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Неявка</w:t>
            </w:r>
          </w:p>
          <w:p w:rsidR="006768C4" w:rsidRPr="006768C4" w:rsidRDefault="006768C4" w:rsidP="006768C4">
            <w:pPr>
              <w:rPr>
                <w:rFonts w:cs="Arial CYR"/>
                <w:sz w:val="18"/>
                <w:szCs w:val="18"/>
              </w:rPr>
            </w:pPr>
          </w:p>
        </w:tc>
      </w:tr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LIZABET GOLD IZ ADAMOVA YABLOKA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4796047, CDC 3811,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28.03.2017, рыж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SAM MAWPET x ЛЮБИМИЦА УСПЕХА ИЗ АДАМОВА ЯБЛОКА, зав. Адамова А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Полякова, Россия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5461F" w:rsidRDefault="0035461F">
      <w:pPr>
        <w:spacing w:after="10"/>
        <w:rPr>
          <w:rFonts w:cs="Arial CYR"/>
          <w:sz w:val="16"/>
          <w:szCs w:val="16"/>
          <w:lang w:val="ru-RU"/>
        </w:rPr>
      </w:pPr>
    </w:p>
    <w:p w:rsidR="0035461F" w:rsidRDefault="00CF27BF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Champion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rFonts w:cs="Arial CYR"/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5461F" w:rsidRPr="002319A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Default="00CF27BF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b/>
                <w:bCs/>
                <w:sz w:val="18"/>
                <w:szCs w:val="18"/>
              </w:rPr>
              <w:t>AKHTAMAR PRINCESS OF MY HEART</w:t>
            </w:r>
          </w:p>
          <w:p w:rsidR="0035461F" w:rsidRPr="001E5C6B" w:rsidRDefault="00CF27BF">
            <w:pPr>
              <w:rPr>
                <w:rFonts w:cs="Arial CYR"/>
                <w:sz w:val="18"/>
                <w:szCs w:val="18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RKF 4308501, JKP 242,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1E5C6B">
              <w:rPr>
                <w:rFonts w:cs="Arial CYR"/>
                <w:sz w:val="18"/>
                <w:szCs w:val="18"/>
              </w:rPr>
              <w:t xml:space="preserve">. 01.08.2015, </w:t>
            </w:r>
            <w:r>
              <w:rPr>
                <w:rFonts w:cs="Arial CYR"/>
                <w:sz w:val="18"/>
                <w:szCs w:val="18"/>
                <w:lang w:val="ru-RU"/>
              </w:rPr>
              <w:t>рыж</w:t>
            </w:r>
            <w:r w:rsidRPr="001E5C6B">
              <w:rPr>
                <w:rFonts w:cs="Arial CYR"/>
                <w:sz w:val="18"/>
                <w:szCs w:val="18"/>
              </w:rPr>
              <w:t>.</w:t>
            </w:r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 w:rsidRPr="001E5C6B">
              <w:rPr>
                <w:rFonts w:cs="Arial CYR"/>
                <w:sz w:val="18"/>
                <w:szCs w:val="18"/>
              </w:rPr>
              <w:t xml:space="preserve">LEO BELGICUS DISCO x BELLA DONNA IZ ZAMKA GREMLINOV,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1E5C6B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Kholodova</w:t>
            </w:r>
            <w:proofErr w:type="spellEnd"/>
          </w:p>
          <w:p w:rsidR="0035461F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Kholodova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T., 196158, Россия,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Пулковское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Шоссе, дом 18,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32</w:t>
            </w:r>
          </w:p>
          <w:p w:rsidR="0035461F" w:rsidRPr="006768C4" w:rsidRDefault="00CF27BF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6768C4">
              <w:rPr>
                <w:rFonts w:cs="Arial CYR"/>
                <w:color w:val="FF0000"/>
                <w:sz w:val="28"/>
                <w:szCs w:val="28"/>
                <w:lang w:val="ru-RU"/>
              </w:rPr>
              <w:t>КЧК, ЛС</w:t>
            </w:r>
            <w:r w:rsidR="006768C4" w:rsidRPr="006768C4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</w:t>
            </w:r>
            <w:r w:rsidR="006768C4">
              <w:rPr>
                <w:rFonts w:cs="Arial CYR"/>
                <w:color w:val="FF0000"/>
                <w:sz w:val="28"/>
                <w:szCs w:val="28"/>
              </w:rPr>
              <w:t>BOS</w:t>
            </w:r>
            <w:r w:rsidR="006768C4" w:rsidRPr="006768C4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 9</w:t>
            </w:r>
            <w:r w:rsidR="006768C4">
              <w:rPr>
                <w:rFonts w:cs="Arial CYR"/>
                <w:color w:val="FF0000"/>
                <w:sz w:val="28"/>
                <w:szCs w:val="28"/>
              </w:rPr>
              <w:t>x</w:t>
            </w:r>
            <w:r w:rsidR="006768C4" w:rsidRPr="006768C4">
              <w:rPr>
                <w:rFonts w:cs="Arial CYR"/>
                <w:color w:val="FF0000"/>
                <w:sz w:val="28"/>
                <w:szCs w:val="28"/>
                <w:lang w:val="ru-RU"/>
              </w:rPr>
              <w:t>2=18</w:t>
            </w:r>
            <w:r w:rsidR="002319A5">
              <w:rPr>
                <w:rFonts w:cs="Arial CYR"/>
                <w:color w:val="FF0000"/>
                <w:sz w:val="28"/>
                <w:szCs w:val="28"/>
                <w:lang w:val="ru-RU"/>
              </w:rPr>
              <w:t xml:space="preserve">  </w:t>
            </w:r>
            <w:bookmarkStart w:id="0" w:name="_GoBack"/>
            <w:bookmarkEnd w:id="0"/>
          </w:p>
        </w:tc>
      </w:tr>
    </w:tbl>
    <w:p w:rsidR="0035461F" w:rsidRPr="006768C4" w:rsidRDefault="006768C4">
      <w:pPr>
        <w:rPr>
          <w:rFonts w:cs="Arial CYR"/>
          <w:sz w:val="22"/>
          <w:szCs w:val="22"/>
          <w:lang w:val="ru-RU"/>
        </w:rPr>
      </w:pPr>
      <w:r w:rsidRPr="006768C4">
        <w:rPr>
          <w:rFonts w:cs="Arial CYR"/>
          <w:sz w:val="22"/>
          <w:szCs w:val="22"/>
          <w:lang w:val="ru-RU"/>
        </w:rPr>
        <w:t xml:space="preserve"> </w:t>
      </w:r>
    </w:p>
    <w:p w:rsidR="00CF27BF" w:rsidRDefault="00CF27BF" w:rsidP="001E5C6B">
      <w:pPr>
        <w:pageBreakBefore/>
        <w:rPr>
          <w:rFonts w:cs="Arial CYR"/>
          <w:sz w:val="22"/>
          <w:szCs w:val="22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sectPr w:rsidR="00CF27B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B"/>
    <w:rsid w:val="001E5C6B"/>
    <w:rsid w:val="002319A5"/>
    <w:rsid w:val="0035461F"/>
    <w:rsid w:val="0039642D"/>
    <w:rsid w:val="006768C4"/>
    <w:rsid w:val="008E4820"/>
    <w:rsid w:val="00C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000D59-AA88-415E-A490-87DAB5C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1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9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56;\Desktop\14-04-18%20&#1057;&#1072;&#1085;&#1082;&#1090;-&#1055;&#1077;&#1090;&#1077;&#1088;&#1073;&#1091;&#1088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14-04-18 Санкт-Петербург</Template>
  <TotalTime>12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4</cp:revision>
  <cp:lastPrinted>2018-05-14T21:14:00Z</cp:lastPrinted>
  <dcterms:created xsi:type="dcterms:W3CDTF">2018-05-14T21:01:00Z</dcterms:created>
  <dcterms:modified xsi:type="dcterms:W3CDTF">2018-05-14T21:14:00Z</dcterms:modified>
</cp:coreProperties>
</file>