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КИНОЛОГИЧЕСКАЯ ФЕДЕРАЦИЯ</w:t>
      </w:r>
      <w:r w:rsidRPr="008562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DA716" wp14:editId="6E2FB8C7">
            <wp:extent cx="704850" cy="704850"/>
            <wp:effectExtent l="0" t="0" r="0" b="0"/>
            <wp:docPr id="1" name="Рисунок 1" descr="https://lh6.googleusercontent.com/efndsq3eYRFsm8N1tV729-nyNPU3TtHEqn4mAcZXAJZc3ARdoRyFayXJT6thQgQzUAzQ5IjiQrZgKIRBD4-ipV_TjnGr6r_Kao13Zy4hLAltTDKXPiar6nJyore-WFtKLZIzXuOVrHzcROg7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fndsq3eYRFsm8N1tV729-nyNPU3TtHEqn4mAcZXAJZc3ARdoRyFayXJT6thQgQzUAzQ5IjiQrZgKIRBD4-ipV_TjnGr6r_Kao13Zy4hLAltTDKXPiar6nJyore-WFtKLZIzXuOVrHzcROg7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09691" wp14:editId="582CFE48">
            <wp:extent cx="770890" cy="770890"/>
            <wp:effectExtent l="0" t="0" r="0" b="0"/>
            <wp:docPr id="2" name="Рисунок 2" descr="https://lh4.googleusercontent.com/4IKNBtsYSsek0TRwjdOqZSzru5G9l9sS6ZM7SLJ2wbSQyAkXV0nvJCWkGKsxnkTxewP1oKNFhotcQpY9V8hOxYHJ_cw9B0uxGvC-uuJ6JVWQS-mmB1-dWuYxj4Rh6tHONdC2oQa722wptypc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4IKNBtsYSsek0TRwjdOqZSzru5G9l9sS6ZM7SLJ2wbSQyAkXV0nvJCWkGKsxnkTxewP1oKNFhotcQpY9V8hOxYHJ_cw9B0uxGvC-uuJ6JVWQS-mmB1-dWuYxj4Rh6tHONdC2oQa722wptypc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НАЦИОНАЛЬНЫЙ КЛУБ ПОРОДЫ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ru-RU"/>
        </w:rPr>
        <w:t>«БЕЛЬГИЙСКИЕ И БРЮССЕЛЬСКИЕ ГРИФФОНЫ,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ru-RU"/>
        </w:rPr>
        <w:t>ПТИ БРАБАНСОНЫ»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МОНОПОРОДНАЯ ВЫСТАВКА РАНГА ПК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Организатор выставки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ОО КЛС «НЕВСКАЯ ЗАСТАВА»   РКФ-РФЛС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Санкт-Петербург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16.03.2019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Председатель выставочного комитета: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Наталья Ильина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Члены выставочного комитета: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Ильин Г., Красновская Е., Зотова О.,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Махова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Е., Федоров С., Силина Т.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проведения экспертизы приглашен судья 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Henry</w:t>
      </w:r>
      <w:proofErr w:type="spellEnd"/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Stanley</w:t>
      </w:r>
      <w:proofErr w:type="spellEnd"/>
      <w:r w:rsidRPr="008562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(Ирландия)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Место проведения:</w:t>
      </w:r>
      <w:r w:rsidRPr="008562F3">
        <w:rPr>
          <w:rFonts w:ascii="Calibri" w:eastAsia="Times New Roman" w:hAnsi="Calibri" w:cs="Times New Roman"/>
          <w:color w:val="FF0000"/>
          <w:lang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СПб, Петербургское шоссе, 64/1, «ЭКСПОФОРУМ»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БЕЛЬГИЙСКИЙ ГРИФФОН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GRIFFON BELGE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Кобели / </w:t>
      </w:r>
      <w:proofErr w:type="spellStart"/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Males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юниоров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junior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ROTERR GRIFF KOROL RINGA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Отлично, CW, ЮПК, ЛЮ, BJun-1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5278075, ZVZ 2833, 20.04.2018, black &amp; tan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(RUSSISCH GEIST GAVROSH DLYA ROTERR GRIFF x ROTERR GRIFF SAMAYA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USPESHNAYA), br. Kharlamova I.V., ow. Ushkva K.L.,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промежуточный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intermediate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J`AI REVE DE LUI IZ NADINVILLE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5044351, AKI 11497, 17.08.2017, black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(GRILLEES IZ SOZVEZDIJA RIZHIH PSOV x KAFFI NADINVILLE),Br. &amp; ow. Podnos N.N.,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чемпионов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НКП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champion class NCB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lastRenderedPageBreak/>
        <w:t>BESTSHAIGRI EDELWEISS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ЛПП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BIS-2</w:t>
      </w:r>
    </w:p>
    <w:p w:rsidR="008562F3" w:rsidRPr="008562F3" w:rsidRDefault="008562F3" w:rsidP="008562F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5140979, SHG 29, 8.09.2017, black &amp; tan</w:t>
      </w:r>
    </w:p>
    <w:p w:rsidR="008562F3" w:rsidRPr="008562F3" w:rsidRDefault="008562F3" w:rsidP="008562F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(BESTSHAIGRI S BOLSHOGO SASONIA x BESTSHAIGRI TAGIRA), </w:t>
      </w:r>
    </w:p>
    <w:p w:rsidR="008562F3" w:rsidRPr="008562F3" w:rsidRDefault="008562F3" w:rsidP="008562F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Bulat .V., ow. Bulat A., SPb, Levashovo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851" w:right="-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Суки</w:t>
      </w: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/ Female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юниоров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junior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LELOREYA OT NEVSKOGO HOBBITA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RCW,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ЮСС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5215087, BIZ 554, 3.02.2018, black &amp;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(BEAUVIEW BILLY NO MATES x ZABAVUSHKA), br. N.E. Sedyh, ow. N.E. &amp; N.V. Sedyh, SPb</w:t>
      </w:r>
    </w:p>
    <w:p w:rsidR="008562F3" w:rsidRPr="008562F3" w:rsidRDefault="008562F3" w:rsidP="008562F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ЭВЕЛИНН С БОЛЬШОГО САМПСОНИЯ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Отлично, CW, ЮПК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щ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/</w:t>
      </w:r>
      <w:r w:rsidRPr="008562F3">
        <w:rPr>
          <w:rFonts w:ascii="Arial" w:eastAsia="Times New Roman" w:hAnsi="Arial" w:cs="Arial"/>
          <w:color w:val="000000"/>
          <w:lang w:eastAsia="ru-RU"/>
        </w:rPr>
        <w:t>к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, NZQ 179, 28.01.2018, </w:t>
      </w:r>
      <w:r w:rsidRPr="008562F3">
        <w:rPr>
          <w:rFonts w:ascii="Arial" w:eastAsia="Times New Roman" w:hAnsi="Arial" w:cs="Arial"/>
          <w:color w:val="000000"/>
          <w:lang w:eastAsia="ru-RU"/>
        </w:rPr>
        <w:t>черный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(MYSTIQUE SMOOTH SAILING x ZHANUARIA S BOLSHOGO SAMPSONIJA)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 xml:space="preserve">зав. Гарина И., вл.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ГарбенкоА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.,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Мельчина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 С., СПб, Ломоносов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чемпионов НКП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champion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NCB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PITERSKIY BLUES EUPHORIA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ЛС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BOS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5048270, ACQ 1935, 16.09.2017, black &amp; tan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(INNOCHKIN S BOLSHOGO SAMPSONIJA x PITERSKIY BLUES SHANSONIKA)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 xml:space="preserve">Зав. и вл.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Ореховская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 Е.Д., СПб</w:t>
      </w:r>
    </w:p>
    <w:p w:rsidR="008562F3" w:rsidRPr="008562F3" w:rsidRDefault="008562F3" w:rsidP="008562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БРЮССЕЛЬСКИЙ ГРИФФОН</w:t>
      </w:r>
    </w:p>
    <w:p w:rsidR="008562F3" w:rsidRPr="008562F3" w:rsidRDefault="008562F3" w:rsidP="008562F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GRIFFON BRUXELLOIS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Кобели / </w:t>
      </w:r>
      <w:proofErr w:type="spellStart"/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Males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щенков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puppy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proofErr w:type="gram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</w:t>
      </w:r>
      <w:proofErr w:type="gram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 xml:space="preserve">HARPERSBAND LINKOLN TRACE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Оч. перспективный, CW, ЛЩ, BPup-1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527, HPB 14, 29.06.2018,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(CILLEINE MASQUERADE x JET’S MOULIN ROTY), br. &amp; ow. Baranova O.V., MO, Vidnoe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ветеранов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veteran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 xml:space="preserve">SHERLOK 2 OT NEVSKOGO HOBBITA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Отлично, CW, ВПК, ЛВ, BVet-1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2763269, BIZ 3800, 27.03.2010,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(NIKOLAS NIKLBI OT NEVSKOGO HOBBITA x PRASKOVIA OT NEVSKOGO HOBBITA)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N. Sedyh, ow. N. &amp; N.Sedyh, SPb</w:t>
      </w:r>
    </w:p>
    <w:p w:rsidR="008562F3" w:rsidRPr="008562F3" w:rsidRDefault="008562F3" w:rsidP="008562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851" w:right="-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Суки</w:t>
      </w: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/ Female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беби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baby </w:t>
      </w:r>
      <w:proofErr w:type="gram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</w:t>
      </w:r>
      <w:proofErr w:type="gram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>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БЕСТШАЙГРИ МАЛЬТА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 xml:space="preserve">Оч. </w:t>
      </w:r>
      <w:proofErr w:type="gramStart"/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перспективный</w:t>
      </w:r>
      <w:proofErr w:type="gramEnd"/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, CW, ЛБ, BBaby-1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щ/к, SHG 54, 10.11.2018, рыж.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(BESTSHAIGRI EDELWEISS х BESTSHAIGRI BIRUSA), зав. и вл. Булат А.Ю., СПб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щенков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puppy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proofErr w:type="gram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</w:t>
      </w:r>
      <w:proofErr w:type="gram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МОДЕН МИЛ ЖЕМЧУЖИНКА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Оч. перспективный, CW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щ/к, MML 29, 12.07.2018, рыжий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(ZAHAR OT NEVSKOGO HOBBITA x БЕСТШФЙГРИ ЮВЕНТА)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 xml:space="preserve">зав.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Мельчина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 С., вл.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Мельчина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 С., </w:t>
      </w:r>
      <w:proofErr w:type="spellStart"/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C</w:t>
      </w:r>
      <w:proofErr w:type="gramEnd"/>
      <w:r w:rsidRPr="008562F3">
        <w:rPr>
          <w:rFonts w:ascii="Arial" w:eastAsia="Times New Roman" w:hAnsi="Arial" w:cs="Arial"/>
          <w:color w:val="000000"/>
          <w:lang w:eastAsia="ru-RU"/>
        </w:rPr>
        <w:t>Пб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юниоров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junior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HARPERSBAND ORINOCO FLOW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ЮПК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ЛЮ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BJun-2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5278491, HPB 12, 23.04.2018, red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(DONZEATA ROYAL AWARD x SNEVILAN FIRE AND ICE), br. &amp; ow. Baranova O.V., MO, Vidnoe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чемпионов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champion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 xml:space="preserve">HARPERSBAND ENIGMA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Отлично, CW, ЛС, ПК, ЛПП, BIS-1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4245715, ZZF 1302, 10.06.2015,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(BALTHAZAR DEVIL IN DISGUISE x HARPERSBAND GLORY HOUND),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Baranova O.V., ow. Baranova O.V. &amp; Andreeva M., MO, Vidnoe</w:t>
      </w:r>
    </w:p>
    <w:p w:rsidR="008562F3" w:rsidRPr="008562F3" w:rsidRDefault="008562F3" w:rsidP="008562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</w:p>
    <w:p w:rsidR="008562F3" w:rsidRPr="008562F3" w:rsidRDefault="008562F3" w:rsidP="008562F3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CHETRIAN LA FLEUR D’ORANGE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RCW, CC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4798527, ACQ 1457, 28.03.2017,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(BEAUVIEW STORM WARNING x CHETRIAN KARMINA BURANA), br. &amp; ow. Zhogina A.N.,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чемпионов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НКП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champion class NCB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proofErr w:type="gramStart"/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М</w:t>
      </w:r>
      <w:proofErr w:type="gramEnd"/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ODEN </w:t>
      </w: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IL BEAUTIFUL SAFIE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RKF 4515804, </w:t>
      </w:r>
      <w:r w:rsidRPr="008562F3">
        <w:rPr>
          <w:rFonts w:ascii="Arial" w:eastAsia="Times New Roman" w:hAnsi="Arial" w:cs="Arial"/>
          <w:color w:val="000000"/>
          <w:lang w:eastAsia="ru-RU"/>
        </w:rPr>
        <w:t>ММ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L 9, 12.01.2016, red</w:t>
      </w:r>
    </w:p>
    <w:p w:rsidR="008562F3" w:rsidRPr="008562F3" w:rsidRDefault="008562F3" w:rsidP="008562F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562F3">
        <w:rPr>
          <w:rFonts w:ascii="Arial" w:eastAsia="Times New Roman" w:hAnsi="Arial" w:cs="Arial"/>
          <w:color w:val="000000"/>
          <w:lang w:val="en-US" w:eastAsia="ru-RU"/>
        </w:rPr>
        <w:t>(SIBER</w:t>
      </w:r>
      <w:r w:rsidRPr="008562F3">
        <w:rPr>
          <w:rFonts w:ascii="Arial" w:eastAsia="Times New Roman" w:hAnsi="Arial" w:cs="Arial"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OON LIEGE x BESTSHAIGRI GRAZIA-</w:t>
      </w:r>
      <w:r w:rsidRPr="008562F3">
        <w:rPr>
          <w:rFonts w:ascii="Arial" w:eastAsia="Times New Roman" w:hAnsi="Arial" w:cs="Arial"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ILANA), br. &amp; ow.</w:t>
      </w:r>
      <w:proofErr w:type="gramEnd"/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8562F3">
        <w:rPr>
          <w:rFonts w:ascii="Arial" w:eastAsia="Times New Roman" w:hAnsi="Arial" w:cs="Arial"/>
          <w:color w:val="000000"/>
          <w:lang w:val="en-US" w:eastAsia="ru-RU"/>
        </w:rPr>
        <w:t>elchina S.V.,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МАЛЫЙ</w:t>
      </w:r>
      <w:r w:rsidRPr="008562F3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8562F3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БРАБАНСОН</w:t>
      </w:r>
    </w:p>
    <w:p w:rsidR="008562F3" w:rsidRPr="008562F3" w:rsidRDefault="008562F3" w:rsidP="0085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PETIT BRABANSON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Кобели</w:t>
      </w: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/ Males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щенков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puppy </w:t>
      </w:r>
      <w:proofErr w:type="gram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</w:t>
      </w:r>
      <w:proofErr w:type="gram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>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HARPERSBAND LONG FOR MASQUERADE  </w:t>
      </w:r>
      <w:proofErr w:type="spellStart"/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Оч</w:t>
      </w:r>
      <w:proofErr w:type="spellEnd"/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.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перспективный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 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5278548, HPB 13, 29.06.2018, red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(CILLEINE MASQUERADE x JET’S MOULIN ROTY), br. &amp; ow. Baranova O.V., MO, Vidnoe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промежуточный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intermediate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AKHTAMAR BOURBON HEAVEN HILL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ЛПП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BIS-3</w:t>
      </w:r>
    </w:p>
    <w:p w:rsidR="008562F3" w:rsidRPr="008562F3" w:rsidRDefault="008562F3" w:rsidP="008562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5009542, AWT 26991, 14.07.2017, red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(AKHTAMAR PERFECT TASTE x VOLFRAD PATRICE’S ZETTA),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Kholodova T.N., ow. Puzako O.P. &amp; Kholodova T.N.,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открытый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open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BON FAYR FORWARD PLAY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5042559, BNK 5, 31.07.2017,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(GABRIELL FRANCOUZSKA x BON FAYR PETIT’DARIA),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lastRenderedPageBreak/>
        <w:t xml:space="preserve">br. Fedorova E.S., ow.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Kochergina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 N.V.,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SPb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GOLD NAVIGATOR HENDSEL FOR YOU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RCW, CC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4797287, ACJ 6918, 5.04.2017, black &amp; tan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(PTI PITER BOY KRUTIKOV x GOLD NAVIGATOR KLEOPATRA),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Tarasova E.Yu., ow. Sofronova S.Yu., LO, Kirishi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победителей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vinner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AKHTAMAR FREND OF MAIN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RKF 4792356, AWT 26081, 4.01.2017,. </w:t>
      </w:r>
      <w:r w:rsidRPr="008562F3">
        <w:rPr>
          <w:rFonts w:ascii="Arial" w:eastAsia="Times New Roman" w:hAnsi="Arial" w:cs="Arial"/>
          <w:color w:val="000000"/>
          <w:lang w:eastAsia="ru-RU"/>
        </w:rPr>
        <w:t>ч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/</w:t>
      </w:r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(SAVENKOFF ENJOY LIFE </w:t>
      </w:r>
      <w:r w:rsidRPr="008562F3">
        <w:rPr>
          <w:rFonts w:ascii="Arial" w:eastAsia="Times New Roman" w:hAnsi="Arial" w:cs="Arial"/>
          <w:color w:val="000000"/>
          <w:lang w:eastAsia="ru-RU"/>
        </w:rPr>
        <w:t>х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color w:val="000000"/>
          <w:lang w:eastAsia="ru-RU"/>
        </w:rPr>
        <w:t>АХТАМАР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color w:val="000000"/>
          <w:lang w:eastAsia="ru-RU"/>
        </w:rPr>
        <w:t>БУДЬТЕ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color w:val="000000"/>
          <w:lang w:eastAsia="ru-RU"/>
        </w:rPr>
        <w:t>МОЕЙ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color w:val="000000"/>
          <w:lang w:eastAsia="ru-RU"/>
        </w:rPr>
        <w:t>ЛЮБОВЬЮ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)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Зав. Холодова Т.П., вл. Василева С.А., ЛО, Гатчина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HARPERSBAND FAMILY BASED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RCW, CC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4792223, HPB 6, 23.01.2017,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(WINTERFELL’S WITHOUT A TRACE x HARPERSBAND VANILLA SKY),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&amp; ow. Baranova O.V., MO, Vidnoe</w:t>
      </w:r>
    </w:p>
    <w:p w:rsidR="008562F3" w:rsidRPr="008562F3" w:rsidRDefault="008562F3" w:rsidP="008562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851" w:right="-1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Суки</w:t>
      </w:r>
      <w:r w:rsidRPr="008562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/ Female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щенков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puppy </w:t>
      </w:r>
      <w:proofErr w:type="spellStart"/>
      <w:proofErr w:type="gram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</w:t>
      </w:r>
      <w:proofErr w:type="spellEnd"/>
      <w:proofErr w:type="gram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>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АХТАМАР ИТС МАЙ ДЕСТИНИ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Оч. перспективный, CW, ЛЩ, BPup-2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щ/к, AWT 28372, 28.06.2018, ч/</w:t>
      </w:r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 xml:space="preserve">(АХТАМАР ИМПАЛСИВ </w:t>
      </w:r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ФОРС</w:t>
      </w:r>
      <w:proofErr w:type="gramEnd"/>
      <w:r w:rsidRPr="008562F3">
        <w:rPr>
          <w:rFonts w:ascii="Arial" w:eastAsia="Times New Roman" w:hAnsi="Arial" w:cs="Arial"/>
          <w:color w:val="000000"/>
          <w:lang w:eastAsia="ru-RU"/>
        </w:rPr>
        <w:t xml:space="preserve"> х АХТАМАР РОМАНТИК СТОРИ), зав. и вл. Холодова Т.Н., СПб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САРОВСКИЙ СУВЕНИР МИКАЭЛА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Оч. перспективный, RCW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eastAsia="ru-RU"/>
        </w:rPr>
        <w:t>щ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/</w:t>
      </w:r>
      <w:r w:rsidRPr="008562F3">
        <w:rPr>
          <w:rFonts w:ascii="Arial" w:eastAsia="Times New Roman" w:hAnsi="Arial" w:cs="Arial"/>
          <w:color w:val="000000"/>
          <w:lang w:eastAsia="ru-RU"/>
        </w:rPr>
        <w:t>к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, RML 4318, 15.08.2018, </w:t>
      </w:r>
      <w:r w:rsidRPr="008562F3">
        <w:rPr>
          <w:rFonts w:ascii="Arial" w:eastAsia="Times New Roman" w:hAnsi="Arial" w:cs="Arial"/>
          <w:color w:val="000000"/>
          <w:lang w:eastAsia="ru-RU"/>
        </w:rPr>
        <w:t>рыж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(MAKSVEL DLYA SAROVSKOGO SUVENIRA SO DVORA MALYSHEVYKH x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2F3">
        <w:rPr>
          <w:rFonts w:ascii="Arial" w:eastAsia="Times New Roman" w:hAnsi="Arial" w:cs="Arial"/>
          <w:color w:val="000000"/>
          <w:lang w:eastAsia="ru-RU"/>
        </w:rPr>
        <w:t>САРОВСКИЙ СУВЕНИР КАРОЛИНА), зав. Романова С.Б., вл. Романова И.А., СПб</w:t>
      </w:r>
      <w:proofErr w:type="gram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юниоров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junior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MODEN MIL EPROSINIYA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ЮПК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ЛЮ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BJun-3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5382284, MML 25, 14.05.2018, black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(POTERR GRIFF RAHAT LUKUM x BESTSHAIGRI ORNELLA), br. Melchina S., ow. Popova I.,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промежуточный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intermediate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AKHTAMAR BRIGHT STAR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5009544, AWT 26993, 14.07.2017, red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(AKHTAMAR PERFECT TASTE x VOLFRAD PATRICE’S ZETTA),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Kholodova T.N., ow. Romeanova I.A.,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открытый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open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BON FAYR PETIT’DARIA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3930556, AKI 8055, 26.02.2014, black &amp; tan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(BON FAYR ZVEZDNY CHAS x VINNING FIRE DANCE S BOLSHOGO SAMPSONIA)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E.S. Avanesova, ow. O. Sergeeva, SPb, Pavlovsk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победителей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vinner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AKHTAMAR ICE AND FLAME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5007179, AWT 26652, 22.04.2017, black &amp; tan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(SAVENKOFF ENJOY LIFE x AKHTAMAR DOUBLE DARE),  br. &amp; ow. Kholodova T.N.,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чемпионов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champion class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CARMEL DE BELJE ENAMOUR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КЧК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4516561, RON 2889, 19.11.2015,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(HALASTJORNU ALEXANDER MIKLI x KARMEL DE BELGE AVERNA AMARO), 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Ilyasova N.A., ow. Mazirko O.N., SPb, Kolpino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Класс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чемпионов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НКП</w:t>
      </w: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ru-RU"/>
        </w:rPr>
        <w:t xml:space="preserve"> / champion class NCB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AKHTAMAR PRINCESS OF </w:t>
      </w:r>
      <w:r w:rsidRPr="008562F3">
        <w:rPr>
          <w:rFonts w:ascii="Arial" w:eastAsia="Times New Roman" w:hAnsi="Arial" w:cs="Arial"/>
          <w:b/>
          <w:bCs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Y HEART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ЛС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BOS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4308501, JKP 242, 1.08.2015, red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(LEO BELGICUS DISCO DEEJAH </w:t>
      </w:r>
      <w:r w:rsidRPr="008562F3">
        <w:rPr>
          <w:rFonts w:ascii="Arial" w:eastAsia="Times New Roman" w:hAnsi="Arial" w:cs="Arial"/>
          <w:color w:val="000000"/>
          <w:lang w:eastAsia="ru-RU"/>
        </w:rPr>
        <w:t>х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 BELLA DONNA IZ ZA</w:t>
      </w:r>
      <w:r w:rsidRPr="008562F3">
        <w:rPr>
          <w:rFonts w:ascii="Arial" w:eastAsia="Times New Roman" w:hAnsi="Arial" w:cs="Arial"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KA GRE</w:t>
      </w:r>
      <w:r w:rsidRPr="008562F3">
        <w:rPr>
          <w:rFonts w:ascii="Arial" w:eastAsia="Times New Roman" w:hAnsi="Arial" w:cs="Arial"/>
          <w:color w:val="000000"/>
          <w:lang w:eastAsia="ru-RU"/>
        </w:rPr>
        <w:t>М</w:t>
      </w:r>
      <w:r w:rsidRPr="008562F3">
        <w:rPr>
          <w:rFonts w:ascii="Arial" w:eastAsia="Times New Roman" w:hAnsi="Arial" w:cs="Arial"/>
          <w:color w:val="000000"/>
          <w:lang w:val="en-US" w:eastAsia="ru-RU"/>
        </w:rPr>
        <w:t>LINOV)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&amp; ow. Kholodova T.N.,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PTI PITER BRAVO SIMONA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RCW, CC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4475548, EEK 199, 14.09.2015,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(GOODINI S BOLSHOGO SAMPSONIJA x VOLFRAD PATRICE’S WILENA FOR PTI PITER)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br. Leontyeva M., ow. Mitrofanova N., SPb</w:t>
      </w:r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62F3" w:rsidRPr="008562F3" w:rsidRDefault="008562F3" w:rsidP="008562F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Класс ветеранов /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veteran</w:t>
      </w:r>
      <w:proofErr w:type="spellEnd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8562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class</w:t>
      </w:r>
      <w:proofErr w:type="spellEnd"/>
    </w:p>
    <w:p w:rsidR="008562F3" w:rsidRPr="008562F3" w:rsidRDefault="008562F3" w:rsidP="0085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F3" w:rsidRPr="008562F3" w:rsidRDefault="008562F3" w:rsidP="008562F3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562F3">
        <w:rPr>
          <w:rFonts w:ascii="Arial" w:eastAsia="Times New Roman" w:hAnsi="Arial" w:cs="Arial"/>
          <w:b/>
          <w:bCs/>
          <w:color w:val="000000"/>
          <w:lang w:val="en-US" w:eastAsia="ru-RU"/>
        </w:rPr>
        <w:t>PETIT BOMOND VIVA EVITA  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Отлично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CW,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ВПК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 xml:space="preserve">, </w:t>
      </w:r>
      <w:r w:rsidRPr="008562F3">
        <w:rPr>
          <w:rFonts w:ascii="Arial" w:eastAsia="Times New Roman" w:hAnsi="Arial" w:cs="Arial"/>
          <w:b/>
          <w:bCs/>
          <w:color w:val="FF0000"/>
          <w:lang w:eastAsia="ru-RU"/>
        </w:rPr>
        <w:t>ЛВ</w:t>
      </w:r>
      <w:r w:rsidRPr="008562F3">
        <w:rPr>
          <w:rFonts w:ascii="Arial" w:eastAsia="Times New Roman" w:hAnsi="Arial" w:cs="Arial"/>
          <w:b/>
          <w:bCs/>
          <w:color w:val="FF0000"/>
          <w:lang w:val="en-US" w:eastAsia="ru-RU"/>
        </w:rPr>
        <w:t>, BVet-2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RKF 2304873, HDV 898, 1.05.2008, red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>(RUS JUEMEI APPOLON x SPEKTR LAIN VELVET TOY)</w:t>
      </w:r>
    </w:p>
    <w:p w:rsidR="008562F3" w:rsidRPr="008562F3" w:rsidRDefault="008562F3" w:rsidP="008562F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F3">
        <w:rPr>
          <w:rFonts w:ascii="Arial" w:eastAsia="Times New Roman" w:hAnsi="Arial" w:cs="Arial"/>
          <w:color w:val="000000"/>
          <w:lang w:val="en-US" w:eastAsia="ru-RU"/>
        </w:rPr>
        <w:t xml:space="preserve">Br. T.V. Dudenko, ow. </w:t>
      </w:r>
      <w:r w:rsidRPr="008562F3">
        <w:rPr>
          <w:rFonts w:ascii="Arial" w:eastAsia="Times New Roman" w:hAnsi="Arial" w:cs="Arial"/>
          <w:color w:val="000000"/>
          <w:lang w:eastAsia="ru-RU"/>
        </w:rPr>
        <w:t xml:space="preserve">E.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Tsygankova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SPb</w:t>
      </w:r>
      <w:proofErr w:type="spellEnd"/>
      <w:r w:rsidRPr="008562F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8562F3">
        <w:rPr>
          <w:rFonts w:ascii="Arial" w:eastAsia="Times New Roman" w:hAnsi="Arial" w:cs="Arial"/>
          <w:color w:val="000000"/>
          <w:lang w:eastAsia="ru-RU"/>
        </w:rPr>
        <w:t>Metallostroy</w:t>
      </w:r>
      <w:proofErr w:type="spellEnd"/>
    </w:p>
    <w:p w:rsidR="00E3553F" w:rsidRDefault="008562F3" w:rsidP="008562F3">
      <w:r w:rsidRPr="00856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E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E32"/>
    <w:multiLevelType w:val="multilevel"/>
    <w:tmpl w:val="7A6A9B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43BCE"/>
    <w:multiLevelType w:val="multilevel"/>
    <w:tmpl w:val="23FA94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5221"/>
    <w:multiLevelType w:val="multilevel"/>
    <w:tmpl w:val="FFE49C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D0F"/>
    <w:multiLevelType w:val="multilevel"/>
    <w:tmpl w:val="3C0875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95683"/>
    <w:multiLevelType w:val="multilevel"/>
    <w:tmpl w:val="50F2DF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1961"/>
    <w:multiLevelType w:val="multilevel"/>
    <w:tmpl w:val="935CD4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36D3"/>
    <w:multiLevelType w:val="multilevel"/>
    <w:tmpl w:val="DC6806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C1A90"/>
    <w:multiLevelType w:val="multilevel"/>
    <w:tmpl w:val="833286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C72DD"/>
    <w:multiLevelType w:val="multilevel"/>
    <w:tmpl w:val="C1D6B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5533A"/>
    <w:multiLevelType w:val="multilevel"/>
    <w:tmpl w:val="6492B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2429C"/>
    <w:multiLevelType w:val="multilevel"/>
    <w:tmpl w:val="5EB227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C5B2D"/>
    <w:multiLevelType w:val="multilevel"/>
    <w:tmpl w:val="154452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43834"/>
    <w:multiLevelType w:val="multilevel"/>
    <w:tmpl w:val="C21434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63A7C"/>
    <w:multiLevelType w:val="multilevel"/>
    <w:tmpl w:val="D8AE4C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76E05"/>
    <w:multiLevelType w:val="multilevel"/>
    <w:tmpl w:val="15AE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D6753"/>
    <w:multiLevelType w:val="multilevel"/>
    <w:tmpl w:val="64C8E9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A2E2C"/>
    <w:multiLevelType w:val="multilevel"/>
    <w:tmpl w:val="FC722A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62E6"/>
    <w:multiLevelType w:val="multilevel"/>
    <w:tmpl w:val="D65C27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F2746"/>
    <w:multiLevelType w:val="multilevel"/>
    <w:tmpl w:val="C5887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45569"/>
    <w:multiLevelType w:val="multilevel"/>
    <w:tmpl w:val="CBA042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7257E"/>
    <w:multiLevelType w:val="multilevel"/>
    <w:tmpl w:val="0E9025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87824"/>
    <w:multiLevelType w:val="multilevel"/>
    <w:tmpl w:val="C1C2CA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A6187"/>
    <w:multiLevelType w:val="multilevel"/>
    <w:tmpl w:val="6FB61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121D7"/>
    <w:multiLevelType w:val="multilevel"/>
    <w:tmpl w:val="E14CD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20F57"/>
    <w:multiLevelType w:val="multilevel"/>
    <w:tmpl w:val="4404E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1A61A4"/>
    <w:multiLevelType w:val="multilevel"/>
    <w:tmpl w:val="3A203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A0208"/>
    <w:multiLevelType w:val="multilevel"/>
    <w:tmpl w:val="5DD048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2C6330"/>
    <w:multiLevelType w:val="multilevel"/>
    <w:tmpl w:val="071ADE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F3891"/>
    <w:multiLevelType w:val="multilevel"/>
    <w:tmpl w:val="A26E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14828"/>
    <w:multiLevelType w:val="multilevel"/>
    <w:tmpl w:val="B3AC52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B"/>
    <w:rsid w:val="001925FB"/>
    <w:rsid w:val="008562F3"/>
    <w:rsid w:val="00E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AC2E9670</Template>
  <TotalTime>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2</cp:revision>
  <dcterms:created xsi:type="dcterms:W3CDTF">2019-04-25T11:45:00Z</dcterms:created>
  <dcterms:modified xsi:type="dcterms:W3CDTF">2019-04-25T11:45:00Z</dcterms:modified>
</cp:coreProperties>
</file>