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E" w:rsidRPr="00D405EE" w:rsidRDefault="00D405EE" w:rsidP="00D4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РОССИЙСКАЯ КИНОЛОГИЧЕСКАЯ ФЕДЕРАЦИЯ</w:t>
      </w:r>
    </w:p>
    <w:p w:rsidR="00D405EE" w:rsidRPr="00D405EE" w:rsidRDefault="00D405EE" w:rsidP="00D4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КЛУБ ПОРОДЫ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- 03.03.2019 г.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- СПб РОО КЦ «Северная Венеция» (РКФ, РФОС)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Эксперт – </w:t>
      </w:r>
      <w:proofErr w:type="spellStart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Adam</w:t>
      </w:r>
      <w:proofErr w:type="spellEnd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Ostrovski</w:t>
      </w:r>
      <w:proofErr w:type="spellEnd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(Польша)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Группа FCI  9 / FCI 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group</w:t>
      </w:r>
      <w:proofErr w:type="spellEnd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9</w:t>
      </w:r>
    </w:p>
    <w:p w:rsidR="00D405EE" w:rsidRPr="00D405EE" w:rsidRDefault="00D405EE" w:rsidP="00D405EE">
      <w:pPr>
        <w:spacing w:before="1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БЕЛЬГИЙСКИЙ ГРИФФОН / </w:t>
      </w:r>
      <w:proofErr w:type="spellStart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Griffon</w:t>
      </w:r>
      <w:proofErr w:type="spellEnd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belge</w:t>
      </w:r>
      <w:proofErr w:type="spellEnd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(№ FCI 81)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BIG BEN IZ MERRY HOME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5149134, 02.10.2017, IMH 5,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Козицина</w:t>
      </w:r>
      <w:proofErr w:type="spellEnd"/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(ROTERR GRIFF RENESSANS x MAXIBON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HELENA SWEETY PIE)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:К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озицина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Россия, Свердловская обл.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MOSKU GRIFF GUTALINYCH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5273291, 18.02.2018, XOK 309,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орисова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 (TSARSKAJA DINASTIJA A YA DLYA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MOSKU GRIF x GOSUDAREVA FAVORITKA)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орисова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Россия, МО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RCW, ЮСС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Промежуточный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Intermedia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FUDO YOSHIRO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5143123, 20.10.2017, MRM 2234,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рущева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(MAXIBON SHERRI'DANCE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ISKRYASCHAYASYA RADOST RED ROSE)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:И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лясова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Е., Россия, Сургут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НКП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NBC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BESTSHAIGRI EDELWEISS, 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5140979, 08.09.2017, SHG 29, ч-п,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улат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(BESTSHAIGRI S BOLSHOGO SAMPSONIJA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BESTSHAIGRI TAGIRA)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улат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А., Россия,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Левашово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ЛК, ПК, ЛПП, BIS-1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суки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females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5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LELOREYA OT NEVSKOGO HOBBITA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5215087, 03.02.2018, BIZ 554,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Седых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(BEAUVIEW BILLY NO MATES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ZABAVUSHKA)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:С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едых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Н.Е.&amp;Н.В.,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ЮПК, ЛЮ, BOS, BJun-1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Промежуточный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Intermedia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PITERSKIY BLUES EUPHORIA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5048270, 16.09.2017, ACQ 1935, ч-п,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 (INNOCHKIN S BOLSHOGO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SAMPSONIJA x PITERSKIY BLUES SHANSONIKA)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</w:t>
      </w:r>
      <w:proofErr w:type="gramStart"/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C</w:t>
      </w:r>
      <w:proofErr w:type="gramEnd"/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, ПК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Открытый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Open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ЕЛЛОУ ИЗ АДАМОВА ЯБЛОКА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4708218, 05.01.2017, CDC 3653,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(НАМСАРЕЙ ХАЙ ПИПЛ x ЩЕЧКА)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:В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етрова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Неявка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КАРАМЕЛЬ ДЕ БЕЛЬЖЕ САНТАНА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5042889, 24.05.2017, RON 3665,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:И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лясова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(КАРАМЕЛЬ ДЕ БЕЛЬЖЕ ДЕЛЬ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МОНСТРЕ x ВАНЕССА ФРАНЦУЗСКИЙ ПОЦЕЛУЙ)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:З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енкова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КЧК</w:t>
      </w:r>
    </w:p>
    <w:p w:rsidR="00D405EE" w:rsidRPr="00D405EE" w:rsidRDefault="00D405EE" w:rsidP="00D405EE">
      <w:pPr>
        <w:spacing w:before="1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БРЮССЕЛЬСКИЙ ГРИФФОН / </w:t>
      </w:r>
      <w:proofErr w:type="spellStart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Griffon</w:t>
      </w:r>
      <w:proofErr w:type="spellEnd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bruxellois</w:t>
      </w:r>
      <w:proofErr w:type="spellEnd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(№ FCI 80)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Щенков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Puppy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9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HARPERSBAND LINCOLN'S TRACE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5278549, 29.06.2018, HPB 14,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Баранова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(CILLEINE MASQUERADE x JET'S MOULIN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ROTY)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Россия, МО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Очень перспективный, CW, ЛЩ, BPup-1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Чемпионов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НКП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Champion NBC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10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BEAUVIEW BILLY NO MATES,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3528283, 23.09.2011, 956000002593028,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:Ogden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H. (BEAUVIEW TROOP THE COLOUR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BEAUVIEW BANANARAMA)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Седых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.&amp;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RCW,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11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MANTICORNS EFRAIM,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4598705, 03.03.2016, 752098100778969,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Andersson</w:t>
      </w:r>
      <w:proofErr w:type="spellEnd"/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Bodil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(MANTICORNS CODY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MANTIKORNS BISQUIT)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ЛК, ПК, ЛПП, BIS-2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12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ZAHAR OT NEVSKOGO HOBBITA,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3699522, 04.09.2013, BIZ 4383,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Седых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(BEAUVIEW BILLY NO MATES x FIRESTAR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OT NEVSKOGO HOBBITA)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Игнатович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3, без титула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суки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females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Бэби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Baby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ГАЛА АЛЬЯНС ЮНОНА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07.10.2018, IBV 2523,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:Д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рапезо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(LARKUZ IZ GUSARSKOY BALLADY x ЕЖЕВИКА)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:Д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рапезо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Г., Россия, Псков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перспективный, CW, ЛБ, BBaby-1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ПТИ ПИТЕР </w:t>
      </w:r>
      <w:proofErr w:type="gramStart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proofErr w:type="gramEnd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ЭНД МИ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23.10.2018, EEK 236,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:Л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еонтьева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(ЛАЙФГРИФФ ВА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ВУМ x ПТИ ПИТЕР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САЛЬВЕ СТЕЛЛА)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:Л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еонтьева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перспективный, RCW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Юниоров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Junior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HARPERSBAND ORINOCO FLOW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5278491, 23.04.2018, HPB 12,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 (DONZEATA ROYAL AWARD x SHEVILAN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FIRE AND ICE)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Россия, МО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ЮПК, ЛЮ, BJun-2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16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BESTSHAIGRI JE T'AIME ARIANNA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5143142, 12.11.2017, SHG 31,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(BESTSHAYGRI S BOLSHOGO SAMPSONIJA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BESTSHAYGRI CHERVONA RUTA)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Левашово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</w:t>
      </w:r>
      <w:proofErr w:type="gramStart"/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C</w:t>
      </w:r>
      <w:proofErr w:type="gramEnd"/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, ПК,BOS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17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CHETRAIN LA FLEUR D'ORANGE,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ЧР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4798527, 28.03.2017, ACQ 1457,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Жогина</w:t>
      </w:r>
      <w:proofErr w:type="spellEnd"/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(BEAUVIEW STORM WARNING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CHETRIAN KARMINA BURANA)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Жогина</w:t>
      </w:r>
      <w:proofErr w:type="spellEnd"/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1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МАЛЫЙ</w:t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БРАБАНСОН</w:t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/ Petit </w:t>
      </w:r>
      <w:proofErr w:type="spellStart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Brabancon</w:t>
      </w:r>
      <w:proofErr w:type="spellEnd"/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(№ FCI 82)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18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NAYNTELZ POKEMON DLYZ BON FAYR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5147349, 20.10.2017, AKI 11700,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Аванесова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(BON FAYR ONLY BEST OF MY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DREAMS x GRIFFON UNITED VSENARODNAYA LUBOV')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Адамова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ЮПК, ЛЮ, BJun-3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19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UNION GRIF PETIT D'LUXE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5275372, 13.02.2018, JUN 465,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(LITTLE MARCEL DU HARPOUY D'AUZAN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x UNION GRIF DUNE)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:Г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рязнова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Неявка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20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BOURBON HEAVEN HILL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5009542, 14.07.2017, AWT 26991,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(AKHTAMAR PERFECT TASTE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VOLFRAD PATRICE`S ZETTA)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узако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Холодова Т.,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ЛК, ПК,BOS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Открытый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Open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GOLD NAVIGATOR HENDSEL FOR YOU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4797287, 05.04.2017, ACJ 6918,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black&amp;tan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Тарасова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(PTI PITER BEST BOY KRUTIKOV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GOLD NAVIGATOR KLEOPATRA)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Софронова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хорошо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22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HARPERSBAND FAMILY BASED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4792223, 23.01.2017, HPB 6,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Баранова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(WINTERFELL'S WITHOUT A TRACE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HARPERSBAND VANILLA SKY)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Ростомова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В., Россия, МО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Победителей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Winner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23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FRIEND OF MINE,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ЧР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4792356, 04.01.2017, AWT 26081,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(SAVENKOFF ENJOY LIFE x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АХТАМАР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БУДЬТЕ МОЕЙ ЛЮБОВЬЮ)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:В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асильева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С., Холодова Т., Россия, 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24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BON FAYR FORWARD PLAY,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КЧК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5042559, 31.07.2017, BNK 5,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(GABRIELL FRANCOUZSKA x BON FAYR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PETIT'DARIA)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:К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очергина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RCW, 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NAMSAREY HI PEOPLE, ЧР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4510943, 13.01.2016, NSY 184,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:К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узьмина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К. (NAMSAREY LED ZEPPELIN x NAMSAREY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VERSION NUMBER TWO)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Адамова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RCW,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26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UNION GRIF JIM-DANDY,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ЧР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4596973, 09.08.2016, JUN 448,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(LEO BELGICUS DISCO DEEJAH x RUS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ELODSER A STYLE UNION GRIF)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НКП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NBC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27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HAND MADE ABSENT,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3587857, 06.01.2013, HDN 3002,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(PINK KVEST SPECIALLY FOR ME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HAND MADE CHERRY WINE)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Адамова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суки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females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Щенков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Puppy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АХТАМАР ИТС МАЙ ДЕСТИНИ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28.06.2018, AWT 28372, ч-п,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(АХТАМАР ИМПАЛСИВ ФОРС x АХТАМАР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РОМАНТИК СТОРИ)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перспективный, CW, ЛЩ, BPup-2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ЛАЙЗА ЖГУЧАЯ ШТУЧКА ИЗ АДАМОВА ЯБЛОКА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14.08.2018, CDC 4555,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(SAM MAWPET x НИКОЛЕТТА СОКРОВИЩЕ ИЗ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АДАМОВА ЯБЛОКА)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одояхина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Перспективный, 4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ЛИГА ОБАЯНИЯ ИТС А ХИТ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21.07.2018, TUI 9132,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чёр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озуева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(UNION GRIF JACK-A-DANDY x MERILEND NIGHT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PEARL)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:Л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ьвова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Перспективный, 3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САРОВСКИЙ СУВЕНИР МИКАЭЛА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15.08.2018, RML 4318,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:Р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(MAKSVEL DLYA SAROVKOGO SO DVORA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MALYSHEVYKH x САРАТОВСКИЙ СУВЕНИР КАРОЛИНА)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:Р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оманова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Перспективный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2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32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BRIGHT STAR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5009544, 14.07.2017, AWT 26993,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(AKHTAMAR PERFECT TASTE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VOLFRAD PATRICE`S ZETTA)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Ромьянова</w:t>
      </w:r>
      <w:proofErr w:type="spellEnd"/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33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ANVIRE YANINA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5141790, 05.08.2017, NVI 249,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Антипенко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(AKHTAMAR PERFECT TASTE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СОЛИТЭРИ СТАР ЕФРОСИНЬЯ)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ратолюбова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3, без титула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БЕСТШАЙГРИ ЖОРЖЕТТА ДЛЯ ПАЙН ФОРЕСТ БЕСТ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5143144, 12.11.2017, SHG 33,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улат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(BESTSHAYGRI S BOLSHOGO SAMPSONIJA x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BESTSHAYGRI CHERVONA RUTA)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:Ш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Л., Россия, 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RCW, 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Победителей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Winner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AKHTAMAR ICE AND FLAME, САС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5007179, 22.04.2017, AWT 26652, ч-п,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(SAVENKOFF ENJOY LIFE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AKHTAMAR DOUBLE DARE)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ЛС, ПК, ЛПП, BIS-3</w:t>
      </w:r>
      <w:bookmarkStart w:id="0" w:name="_GoBack"/>
      <w:bookmarkEnd w:id="0"/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Чемпионов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Champion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36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BON FAYR PETIT'DARIA, </w:t>
      </w:r>
      <w:proofErr w:type="spellStart"/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ЧЭст</w:t>
      </w:r>
      <w:proofErr w:type="spellEnd"/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3930556, 26.02.2014, AKI 8055,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black&amp;tan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Аванесова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(BON FAYR ZVEZDNY CHAS x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VINNING FIRE DANCE S BOLSHOGO SAMPSONIJA)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Павловск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НКП / </w:t>
      </w:r>
      <w:proofErr w:type="spellStart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NBC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37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PNCESS OF MY HEART,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4308501, 01.08.2015, JKP 242, red,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(LEO BELGICUS DISCO DEEJAH x BELLA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DONNA IZ ZAMKA GREMLINOV)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38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PTI PITER BRAVO SIMONA, </w:t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RKF 4407548, 14.09.2015, EEK 199,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:Л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еонтьева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(ГУДДИНИ С БОЛЬШОГО САМПСОНИЯ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VOLFRAD PATRICE S WILENA FOR PTI PITER)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Митрофанова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RCW, </w:t>
      </w: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СС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Ветеранов</w:t>
      </w:r>
      <w:r w:rsidRPr="00D405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Veteran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39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PETROVSKOE DIVO BLAGOCHESTIVAYA MARTA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2251680, 11.06.2007, GIB 177,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Богослова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(ANEGARDENS QUINCEY x 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СЕНАТ</w:t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КУРАЖ ВИКТОРИЯ)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:А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А., Россия, ЛО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ВПК, ЛВ, BVet-1</w:t>
      </w:r>
    </w:p>
    <w:p w:rsidR="00D405EE" w:rsidRPr="00D405EE" w:rsidRDefault="00D405EE" w:rsidP="00D405E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</w:t>
      </w: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ПИТЕРСКИЙ БЛЮЗ ЕВА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2032715, 04.11.2006, ACA 5816, рыж,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(CHARKA BLACK UNISON x VIVIEN IZ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LEGENDY O BORODACHAH) </w:t>
      </w:r>
      <w:proofErr w:type="spell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ахитова</w:t>
      </w:r>
      <w:proofErr w:type="spellEnd"/>
      <w:r w:rsidRPr="00D4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В., Россия, СПб</w:t>
      </w:r>
    </w:p>
    <w:p w:rsidR="00D405EE" w:rsidRPr="00D405EE" w:rsidRDefault="00D405EE" w:rsidP="00D4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E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хорошо</w:t>
      </w:r>
    </w:p>
    <w:p w:rsidR="00EE3009" w:rsidRDefault="00EE3009"/>
    <w:sectPr w:rsidR="00EE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E"/>
    <w:rsid w:val="00D405EE"/>
    <w:rsid w:val="00E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AFD8B4E7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2019-04-25T11:56:00Z</dcterms:created>
  <dcterms:modified xsi:type="dcterms:W3CDTF">2019-04-25T11:56:00Z</dcterms:modified>
</cp:coreProperties>
</file>