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FB" w:rsidRPr="001925FB" w:rsidRDefault="001925FB" w:rsidP="0019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РОССИЙСКАЯ КИНОЛОГИЧЕСКАЯ ФЕДЕРАЦИЯ</w:t>
      </w:r>
    </w:p>
    <w:p w:rsidR="001925FB" w:rsidRPr="001925FB" w:rsidRDefault="001925FB" w:rsidP="0019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НАЦИОНАЛЬНЫЙ КЛУБ ПОРОДЫ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- 02.02.2019 г.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Организатор - СПб ОО КЛЖ «Петербург» (РКФ, РФЛС)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Эксперт – </w:t>
      </w:r>
      <w:proofErr w:type="spellStart"/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Dusan</w:t>
      </w:r>
      <w:proofErr w:type="spellEnd"/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Paunovic</w:t>
      </w:r>
      <w:proofErr w:type="spellEnd"/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(Сербия)</w:t>
      </w:r>
    </w:p>
    <w:p w:rsidR="001925FB" w:rsidRPr="001925FB" w:rsidRDefault="001925FB" w:rsidP="001925FB">
      <w:pPr>
        <w:spacing w:before="1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Группа FCI  9 / FCI  </w:t>
      </w:r>
      <w:proofErr w:type="spellStart"/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group</w:t>
      </w:r>
      <w:proofErr w:type="spellEnd"/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9</w:t>
      </w:r>
    </w:p>
    <w:p w:rsidR="001925FB" w:rsidRPr="001925FB" w:rsidRDefault="001925FB" w:rsidP="001925FB">
      <w:pPr>
        <w:spacing w:before="1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БЕЛЬГИЙСКИЙ ГРИФФОН / </w:t>
      </w:r>
      <w:proofErr w:type="spellStart"/>
      <w:r w:rsidRPr="001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Griffon</w:t>
      </w:r>
      <w:proofErr w:type="spellEnd"/>
      <w:r w:rsidRPr="001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1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belge</w:t>
      </w:r>
      <w:proofErr w:type="spellEnd"/>
      <w:r w:rsidRPr="001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(№ FCI 81)</w:t>
      </w:r>
    </w:p>
    <w:p w:rsidR="001925FB" w:rsidRPr="001925FB" w:rsidRDefault="001925FB" w:rsidP="001925FB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кобели</w:t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males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Промежуточный</w:t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Intermedia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1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BESTSHAIGRI EDELWEISS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5140979, 08.09.2017, SHG 29,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Булат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(BESTSHAIGRI S BOLSHOGO SAMPSONIJA x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BESTSHAIGRI TAGIRA)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Булат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Левашово</w:t>
      </w:r>
      <w:proofErr w:type="spellEnd"/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, CW, 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ЛК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, 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ПК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, BOS</w:t>
      </w:r>
    </w:p>
    <w:p w:rsidR="001925FB" w:rsidRPr="001925FB" w:rsidRDefault="001925FB" w:rsidP="001925FB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суки</w:t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females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Юниоров</w:t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Junior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2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LELOREYA OT NEVSKOGO HOBBITA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5215087, 03.02.2018, BIZ 554,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Седых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(BEAUVIEW BILLY NO MATES x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ZABAVUSHKA)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:С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едых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Н., Россия, СПб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ЮПК, ЛЮ, ЛПП, JBIS-2, BIS-2</w:t>
      </w:r>
    </w:p>
    <w:p w:rsidR="001925FB" w:rsidRPr="001925FB" w:rsidRDefault="001925FB" w:rsidP="001925FB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Промежуточный / </w:t>
      </w:r>
      <w:proofErr w:type="spellStart"/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Intermedia</w:t>
      </w:r>
      <w:proofErr w:type="spellEnd"/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PITERSKIY BLUES EUPHORIA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RKF 5048270, 16.09.2017, ACQ 1935, ч-п,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:О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реховская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 (INNOCHKIN S BOLSHOGO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SAMPSONIJA x PITERSKIY BLUES SHANSONIKA)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:О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реховская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Е., Россия, СПб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Л</w:t>
      </w:r>
      <w:proofErr w:type="gramStart"/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C</w:t>
      </w:r>
      <w:proofErr w:type="gramEnd"/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, ПК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5FB" w:rsidRPr="001925FB" w:rsidRDefault="001925FB" w:rsidP="001925FB">
      <w:pPr>
        <w:spacing w:before="1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БРЮССЕЛЬСКИЙ ГРИФФОН / </w:t>
      </w:r>
      <w:proofErr w:type="spellStart"/>
      <w:r w:rsidRPr="001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Griffon</w:t>
      </w:r>
      <w:proofErr w:type="spellEnd"/>
      <w:r w:rsidRPr="001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1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bruxellois</w:t>
      </w:r>
      <w:proofErr w:type="spellEnd"/>
      <w:r w:rsidRPr="001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(№ FCI 80)</w:t>
      </w:r>
    </w:p>
    <w:p w:rsidR="001925FB" w:rsidRPr="001925FB" w:rsidRDefault="001925FB" w:rsidP="001925FB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кобели</w:t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males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Открытый</w:t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Open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4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NIZHEGORODSKOE OCHAROVANIE VINNY CLEVER BEAU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4707474, 14.09.2016, NOK 240,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Короткова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(BEAUVIEW BILLY NO MATES x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NIZHEGORODSKOE OCHAROVANIE NUMBER ONE)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Булат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СПб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ЛК, ПК</w:t>
      </w:r>
    </w:p>
    <w:p w:rsidR="001925FB" w:rsidRPr="001925FB" w:rsidRDefault="001925FB" w:rsidP="001925FB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Ветеранов / </w:t>
      </w:r>
      <w:proofErr w:type="spellStart"/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Veteran</w:t>
      </w:r>
      <w:proofErr w:type="spellEnd"/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SHERLOCK II OT NEVSKOGO HOBBITA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RKF 2763289, 27.03.2010, BIZ 3800, рыж,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:С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едых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 (NIKOLAS NIKLBI OT NEVSKOGO HOBBITA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x PRASKOVIA OT NEVSKOGO HOBBITA)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:С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едых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 и Н., Россия,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Левашово</w:t>
      </w:r>
      <w:proofErr w:type="spellEnd"/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ВПК, ЛВ, BOS, VBIS-1</w:t>
      </w:r>
    </w:p>
    <w:p w:rsidR="001925FB" w:rsidRPr="001925FB" w:rsidRDefault="001925FB" w:rsidP="001925FB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суки</w:t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females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Юниоров</w:t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Junior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6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BESTSHAIGRI JE T'AIME ARIANNA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5143142, 12.11.2017, SHG 31,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Булат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(BESTSHAYGRI S BOLSHOGO SAMPSONIJA x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BESTSHAYGRI CHERVONA RUTA)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Булат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Булат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Левашово</w:t>
      </w:r>
      <w:proofErr w:type="spellEnd"/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, CW, 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ЮПК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, 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ЛЮ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, 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ЛПП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, JBIS-1, BIS-1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25FB" w:rsidRPr="001925FB" w:rsidRDefault="001925FB" w:rsidP="001925FB">
      <w:pPr>
        <w:spacing w:before="8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МАЛЫЙ</w:t>
      </w:r>
      <w:r w:rsidRPr="001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БРАБАНСОН</w:t>
      </w:r>
      <w:r w:rsidRPr="001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 / Petit Brabancon (№ FCI 82)</w:t>
      </w:r>
    </w:p>
    <w:p w:rsidR="001925FB" w:rsidRPr="001925FB" w:rsidRDefault="001925FB" w:rsidP="001925FB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кобели</w:t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males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Юниоров</w:t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Junior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7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UNION GRIF PETIT D'LUXE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5275372, 13.02.2018, JUN 465, red,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Грязнова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(LITTLE MARCEL DU HARPOUY D'AUZAN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x UNION GRIF DUNE)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:Г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рязнова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Н., Россия, СПб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Отлично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, CW, 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ЮПК</w:t>
      </w:r>
    </w:p>
    <w:p w:rsidR="001925FB" w:rsidRPr="001925FB" w:rsidRDefault="001925FB" w:rsidP="001925FB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Промежуточный</w:t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Intermedia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8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AKHTAMAR BOURBON HEAVEN HILL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5009542, 14.07.2017, AWT 26991,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Холодова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(AKHTAMAR PERFECT TASTE x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VOLFRAD PATRICE`S ZETTA)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:П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узако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О., Холодова Т., Россия, СПб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, CW, 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КЧК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25FB" w:rsidRPr="001925FB" w:rsidRDefault="001925FB" w:rsidP="001925FB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Победителей</w:t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Winner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9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AKHTAMAR FRIEND OF MINE, </w:t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ЧР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4792356, 04.01.2017, AWT 26081,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Холодова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(SAVENKOFF ENJOY LIFE x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АХТАМАР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БУДЬТЕ МОЕЙ ЛЮБОВЬЮ)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:В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асильева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С., Холодова Т., Россия, ЛО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без титула</w:t>
      </w:r>
    </w:p>
    <w:p w:rsidR="001925FB" w:rsidRPr="001925FB" w:rsidRDefault="001925FB" w:rsidP="001925FB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Чемпионов / </w:t>
      </w:r>
      <w:proofErr w:type="spellStart"/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Champion</w:t>
      </w:r>
      <w:proofErr w:type="spellEnd"/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AKHTAMAR PERFECT TASTE, ЧР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RKF 4308497, 01.08.2015, JKP 238, рыж,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:Х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олодова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 (LEO BELGICUS DISCO DEEJAH x БЭЛЛА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ДОННА ИЗ ЗАМКА ГРЕМЛИНОВ)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:Х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олодова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Т., Россия, СПб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ЛК, ПК, BOS</w:t>
      </w:r>
    </w:p>
    <w:p w:rsidR="001925FB" w:rsidRPr="001925FB" w:rsidRDefault="001925FB" w:rsidP="001925FB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суки / </w:t>
      </w:r>
      <w:proofErr w:type="spellStart"/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females</w:t>
      </w:r>
      <w:proofErr w:type="spellEnd"/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Щенков / </w:t>
      </w:r>
      <w:proofErr w:type="spellStart"/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Puppy</w:t>
      </w:r>
      <w:proofErr w:type="spellEnd"/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АХТАМАР ИТС МАЙ ДЕСТИНИ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ЩК, 28.06.2018, AWT 28372, ч-п,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:Х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олодова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 (АХТАМАР ИМПАЛСИВ ФОРС x АХТАМАР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РОМАНТИК СТОРИ)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:Х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олодова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Т., Россия, СПб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Очень перспективный, CW, ЛЩ, PBIS-1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Юниоров / </w:t>
      </w:r>
      <w:proofErr w:type="spellStart"/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Junior</w:t>
      </w:r>
      <w:proofErr w:type="spellEnd"/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OGNENNAYA KITNISS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RKF 5145262, 24.10.2017, BXP 4065,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red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:З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ырянова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(YAMAMOTO YOSHI x ULYBKA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FORTUNY GOSPOZHA UDACHA)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:Д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авыдюк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Е., Россия, Мурманская обл.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ЮПК, ЛЮ, ЛПП, JBIS-3, BIS-3</w:t>
      </w:r>
    </w:p>
    <w:p w:rsidR="001925FB" w:rsidRPr="001925FB" w:rsidRDefault="001925FB" w:rsidP="001925FB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БЕСТШАЙГРИ ЖОРЖЕТТА ДЛЯ ПАЙН ФОРЕСТ БЕСТ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ЩК, 12.11.2017, SHG 33, рыж,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:Б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улат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(BESTSHAYGRI S BOLSHOGO SAMPSONIJA x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BESTSHAYGRI CHERVONA RUTA)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:Ш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устова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Л., Россия, ЛО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RCW, ЮСС</w:t>
      </w:r>
    </w:p>
    <w:p w:rsidR="001925FB" w:rsidRPr="001925FB" w:rsidRDefault="001925FB" w:rsidP="001925FB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ЗЕМИРИНА ИЗ НАДИНВИЛЬ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ЩК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17.04.2018, AKI 12402,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чёр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однос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(CARMEL DE BELGE DEL MONSTRE x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ПЕТРОВСКОЕ ДИВО ИНТРИГА)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:Ш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акунова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А., Россия, СПб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Очень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хорошо</w:t>
      </w:r>
    </w:p>
    <w:p w:rsidR="001925FB" w:rsidRPr="001925FB" w:rsidRDefault="001925FB" w:rsidP="001925FB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Промежуточный</w:t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 / Intermedia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15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AKHTAMAR BRIGHT STAR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5009544, 14.07.2017, AWT 26993, red,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Холодова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(AKHTAMAR PERFECT TASTE x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VOLFRAD PATRICE`S ZETTA)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:Р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оманова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И., Россия, СПб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Очень хорошо</w:t>
      </w:r>
    </w:p>
    <w:p w:rsidR="001925FB" w:rsidRPr="001925FB" w:rsidRDefault="001925FB" w:rsidP="001925FB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LIZABET GOLD IZ ADAMOVA YABLOKA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RKF 4796047, 28.03.2017, CDC 3811,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red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:А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дамова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(SAM MAWPET x LYUBIMITSA USPEHA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IZ ADAMOVA YABLOKA)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:П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олякова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И., Россия, СПб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Очень хорошо</w:t>
      </w:r>
    </w:p>
    <w:p w:rsidR="001925FB" w:rsidRPr="001925FB" w:rsidRDefault="001925FB" w:rsidP="001925FB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Открытый / </w:t>
      </w:r>
      <w:proofErr w:type="spellStart"/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Open</w:t>
      </w:r>
      <w:proofErr w:type="spellEnd"/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БЕСТШАЙГРИ АСТАРТА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РКФ 4594957, 03.07.2016, SHG 10, рыж,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:Б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улат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(БЕСТШАЙГРИ КАЙЗЕР x БЕСТШАЙГРИ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ЛЕОНСИЯ)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:В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итковская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О., Россия, СПб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КЧК</w:t>
      </w:r>
    </w:p>
    <w:p w:rsidR="001925FB" w:rsidRPr="001925FB" w:rsidRDefault="001925FB" w:rsidP="001925FB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Чемпионов НКП / </w:t>
      </w:r>
      <w:proofErr w:type="spellStart"/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Champion</w:t>
      </w:r>
      <w:proofErr w:type="spellEnd"/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NBC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18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AKHTAMAR PRINCESS OF MY HEART, </w:t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ЧНКП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RKF 4308501, 01.08.2015, JKP 242, red,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Холодова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(LEO BELGICUS DISCO DEEJAH x BELLA 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DONNA IZ ZAMKA GREMLINOV)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Холодова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СПб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ЛС, ПК</w:t>
      </w:r>
    </w:p>
    <w:p w:rsidR="001925FB" w:rsidRPr="001925FB" w:rsidRDefault="001925FB" w:rsidP="001925FB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Ветеранов / </w:t>
      </w:r>
      <w:proofErr w:type="spellStart"/>
      <w:r w:rsidRPr="001925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Veteran</w:t>
      </w:r>
      <w:proofErr w:type="spellEnd"/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</w:t>
      </w: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ПИТЕРСКИЙ БЛЮЗ ЕВА</w:t>
      </w:r>
    </w:p>
    <w:p w:rsidR="001925FB" w:rsidRPr="001925FB" w:rsidRDefault="001925FB" w:rsidP="0019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РКФ 2032715, 04.11.2006, ACA 5816, рыж,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:О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реховская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 (CHARKA BLACK UNISON x VIVIEN IZ</w:t>
      </w:r>
    </w:p>
    <w:p w:rsidR="00E3553F" w:rsidRDefault="001925FB" w:rsidP="001925FB">
      <w:r w:rsidRPr="00192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LEGENDY O BORODACHAH) </w:t>
      </w:r>
      <w:proofErr w:type="spell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</w:t>
      </w:r>
      <w:proofErr w:type="gramStart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:Б</w:t>
      </w:r>
      <w:proofErr w:type="gram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ахитова</w:t>
      </w:r>
      <w:proofErr w:type="spellEnd"/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В., Россия, СПб</w:t>
      </w:r>
      <w:r w:rsidRPr="001925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925F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Отлично, CW, ВПК, ЛВ, BOS, VBIS-2</w:t>
      </w:r>
      <w:bookmarkStart w:id="0" w:name="_GoBack"/>
      <w:bookmarkEnd w:id="0"/>
    </w:p>
    <w:sectPr w:rsidR="00E3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B"/>
    <w:rsid w:val="001925FB"/>
    <w:rsid w:val="00E3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AC2E9670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Захарова</dc:creator>
  <cp:lastModifiedBy>Елена Захарова</cp:lastModifiedBy>
  <cp:revision>1</cp:revision>
  <dcterms:created xsi:type="dcterms:W3CDTF">2019-04-25T11:34:00Z</dcterms:created>
  <dcterms:modified xsi:type="dcterms:W3CDTF">2019-04-25T11:35:00Z</dcterms:modified>
</cp:coreProperties>
</file>